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96" w:rsidRDefault="00523219" w:rsidP="00523219">
      <w:pPr>
        <w:pStyle w:val="Title"/>
        <w:jc w:val="center"/>
        <w:rPr>
          <w:sz w:val="40"/>
        </w:rPr>
      </w:pPr>
      <w:r w:rsidRPr="00523219">
        <w:rPr>
          <w:sz w:val="40"/>
        </w:rPr>
        <w:t>Fax Transmission</w:t>
      </w:r>
    </w:p>
    <w:p w:rsidR="00523219" w:rsidRDefault="00523219" w:rsidP="00523219"/>
    <w:p w:rsidR="00523219" w:rsidRPr="00523219" w:rsidRDefault="00523219" w:rsidP="00523219"/>
    <w:tbl>
      <w:tblPr>
        <w:tblStyle w:val="GridTable1LightAccent3"/>
        <w:tblW w:w="5000" w:type="pct"/>
        <w:tblInd w:w="720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ayout w:type="fixed"/>
        <w:tblCellMar>
          <w:top w:w="72" w:type="dxa"/>
          <w:left w:w="0" w:type="dxa"/>
          <w:bottom w:w="72" w:type="dxa"/>
          <w:right w:w="0" w:type="dxa"/>
        </w:tblCellMar>
        <w:tblLook w:val="0000" w:firstRow="0" w:lastRow="0" w:firstColumn="0" w:lastColumn="0" w:noHBand="0" w:noVBand="0"/>
        <w:tblDescription w:val="Fax information field"/>
      </w:tblPr>
      <w:tblGrid>
        <w:gridCol w:w="1083"/>
        <w:gridCol w:w="3648"/>
        <w:gridCol w:w="1045"/>
        <w:gridCol w:w="2979"/>
      </w:tblGrid>
      <w:tr w:rsidR="005E3096" w:rsidRPr="00523219" w:rsidTr="00D42611">
        <w:trPr>
          <w:tblHeader/>
        </w:trPr>
        <w:sdt>
          <w:sdtPr>
            <w:rPr>
              <w:rFonts w:ascii="Univers" w:hAnsi="Univers"/>
            </w:rPr>
            <w:alias w:val="To Heading:"/>
            <w:tag w:val="To Heading:"/>
            <w:id w:val="-1136248809"/>
            <w:placeholder>
              <w:docPart w:val="2EFCC2936D4C48C8A9774EE4EBDCB7D8"/>
            </w:placeholder>
            <w:temporary/>
            <w:showingPlcHdr/>
          </w:sdtPr>
          <w:sdtEndPr/>
          <w:sdtContent>
            <w:tc>
              <w:tcPr>
                <w:tcW w:w="1080" w:type="dxa"/>
                <w:vAlign w:val="center"/>
              </w:tcPr>
              <w:p w:rsidR="005E3096" w:rsidRPr="00523219" w:rsidRDefault="00E51BD1" w:rsidP="00E51BD1">
                <w:pPr>
                  <w:pStyle w:val="Heading1"/>
                  <w:outlineLvl w:val="0"/>
                  <w:rPr>
                    <w:rFonts w:ascii="Univers" w:hAnsi="Univers"/>
                  </w:rPr>
                </w:pPr>
                <w:r w:rsidRPr="00523219">
                  <w:rPr>
                    <w:rFonts w:ascii="Univers" w:hAnsi="Univers"/>
                  </w:rPr>
                  <w:t>To:</w:t>
                </w:r>
              </w:p>
            </w:tc>
          </w:sdtContent>
        </w:sdt>
        <w:sdt>
          <w:sdtPr>
            <w:rPr>
              <w:rFonts w:ascii="Univers" w:hAnsi="Univers"/>
            </w:rPr>
            <w:alias w:val="Enter Recipient Name:"/>
            <w:tag w:val="Enter Recipient Name:"/>
            <w:id w:val="43497539"/>
            <w:placeholder>
              <w:docPart w:val="D9EA6EAEB9E74728B277FFE28DA951E0"/>
            </w:placeholder>
            <w:temporary/>
            <w:showingPlcHdr/>
          </w:sdtPr>
          <w:sdtEndPr/>
          <w:sdtContent>
            <w:tc>
              <w:tcPr>
                <w:tcW w:w="3638" w:type="dxa"/>
                <w:vAlign w:val="center"/>
              </w:tcPr>
              <w:p w:rsidR="005E3096" w:rsidRPr="00523219" w:rsidRDefault="00E44206" w:rsidP="00B626D9">
                <w:pPr>
                  <w:rPr>
                    <w:rFonts w:ascii="Univers" w:hAnsi="Univers"/>
                  </w:rPr>
                </w:pPr>
                <w:r w:rsidRPr="00523219">
                  <w:rPr>
                    <w:rFonts w:ascii="Univers" w:hAnsi="Univers"/>
                  </w:rPr>
                  <w:t>Recipient Name</w:t>
                </w:r>
              </w:p>
            </w:tc>
          </w:sdtContent>
        </w:sdt>
        <w:sdt>
          <w:sdtPr>
            <w:rPr>
              <w:rFonts w:ascii="Univers" w:hAnsi="Univers"/>
            </w:rPr>
            <w:alias w:val="From Heading:"/>
            <w:tag w:val="From Heading:"/>
            <w:id w:val="1253083533"/>
            <w:placeholder>
              <w:docPart w:val="9398EFA758DD4A6BA84F5E27F2D532D4"/>
            </w:placeholder>
            <w:temporary/>
            <w:showingPlcHdr/>
          </w:sdtPr>
          <w:sdtEndPr/>
          <w:sdtContent>
            <w:tc>
              <w:tcPr>
                <w:tcW w:w="1042" w:type="dxa"/>
                <w:vAlign w:val="center"/>
              </w:tcPr>
              <w:p w:rsidR="005E3096" w:rsidRPr="00523219" w:rsidRDefault="00C847C4" w:rsidP="00C847C4">
                <w:pPr>
                  <w:pStyle w:val="Heading1"/>
                  <w:outlineLvl w:val="0"/>
                  <w:rPr>
                    <w:rFonts w:ascii="Univers" w:hAnsi="Univers"/>
                  </w:rPr>
                </w:pPr>
                <w:r w:rsidRPr="00523219">
                  <w:rPr>
                    <w:rFonts w:ascii="Univers" w:hAnsi="Univers"/>
                  </w:rPr>
                  <w:t>From:</w:t>
                </w:r>
              </w:p>
            </w:tc>
          </w:sdtContent>
        </w:sdt>
        <w:sdt>
          <w:sdtPr>
            <w:rPr>
              <w:rFonts w:ascii="Univers" w:hAnsi="Univers"/>
            </w:rPr>
            <w:alias w:val="Enter Your Name:"/>
            <w:tag w:val="Enter Your Name:"/>
            <w:id w:val="43497647"/>
            <w:placeholder>
              <w:docPart w:val="ABADFDC7F8634273A89A2AD4772DCD81"/>
            </w:placeholder>
            <w:temporary/>
            <w:showingPlcHdr/>
          </w:sdtPr>
          <w:sdtEndPr/>
          <w:sdtContent>
            <w:tc>
              <w:tcPr>
                <w:tcW w:w="2970" w:type="dxa"/>
                <w:vAlign w:val="center"/>
              </w:tcPr>
              <w:p w:rsidR="005E3096" w:rsidRPr="00523219" w:rsidRDefault="00E44206" w:rsidP="00B626D9">
                <w:pPr>
                  <w:rPr>
                    <w:rFonts w:ascii="Univers" w:hAnsi="Univers"/>
                  </w:rPr>
                </w:pPr>
                <w:r w:rsidRPr="00523219">
                  <w:rPr>
                    <w:rFonts w:ascii="Univers" w:hAnsi="Univers"/>
                  </w:rPr>
                  <w:t>Your Name</w:t>
                </w:r>
              </w:p>
            </w:tc>
          </w:sdtContent>
        </w:sdt>
      </w:tr>
      <w:tr w:rsidR="005E3096" w:rsidRPr="00523219" w:rsidTr="00D42611">
        <w:sdt>
          <w:sdtPr>
            <w:rPr>
              <w:rFonts w:ascii="Univers" w:hAnsi="Univers"/>
            </w:rPr>
            <w:alias w:val="Fax Heading:"/>
            <w:tag w:val="Fax Heading:"/>
            <w:id w:val="150346440"/>
            <w:placeholder>
              <w:docPart w:val="341B49929059435E8BF1AE53874D337F"/>
            </w:placeholder>
            <w:temporary/>
            <w:showingPlcHdr/>
          </w:sdtPr>
          <w:sdtEndPr/>
          <w:sdtContent>
            <w:tc>
              <w:tcPr>
                <w:tcW w:w="1080" w:type="dxa"/>
                <w:vAlign w:val="center"/>
              </w:tcPr>
              <w:p w:rsidR="005E3096" w:rsidRPr="00523219" w:rsidRDefault="00E51BD1" w:rsidP="00E51BD1">
                <w:pPr>
                  <w:pStyle w:val="Heading1"/>
                  <w:outlineLvl w:val="0"/>
                  <w:rPr>
                    <w:rFonts w:ascii="Univers" w:hAnsi="Univers"/>
                  </w:rPr>
                </w:pPr>
                <w:r w:rsidRPr="00523219">
                  <w:rPr>
                    <w:rFonts w:ascii="Univers" w:hAnsi="Univers"/>
                  </w:rPr>
                  <w:t>Fax:</w:t>
                </w:r>
              </w:p>
            </w:tc>
          </w:sdtContent>
        </w:sdt>
        <w:sdt>
          <w:sdtPr>
            <w:rPr>
              <w:rFonts w:ascii="Univers" w:hAnsi="Univers"/>
            </w:rPr>
            <w:alias w:val="Enter Fax number:"/>
            <w:tag w:val="Enter Fax number:"/>
            <w:id w:val="43497566"/>
            <w:placeholder>
              <w:docPart w:val="F5C1A74D0E8242478334664630F932FF"/>
            </w:placeholder>
            <w:temporary/>
            <w:showingPlcHdr/>
          </w:sdtPr>
          <w:sdtEndPr/>
          <w:sdtContent>
            <w:tc>
              <w:tcPr>
                <w:tcW w:w="3638" w:type="dxa"/>
                <w:vAlign w:val="center"/>
              </w:tcPr>
              <w:p w:rsidR="005E3096" w:rsidRPr="00523219" w:rsidRDefault="0088324E" w:rsidP="00B626D9">
                <w:pPr>
                  <w:rPr>
                    <w:rFonts w:ascii="Univers" w:hAnsi="Univers"/>
                  </w:rPr>
                </w:pPr>
                <w:r w:rsidRPr="00523219">
                  <w:rPr>
                    <w:rFonts w:ascii="Univers" w:hAnsi="Univers"/>
                  </w:rPr>
                  <w:t>Fax N</w:t>
                </w:r>
                <w:r w:rsidR="00E44206" w:rsidRPr="00523219">
                  <w:rPr>
                    <w:rFonts w:ascii="Univers" w:hAnsi="Univers"/>
                  </w:rPr>
                  <w:t>umber</w:t>
                </w:r>
              </w:p>
            </w:tc>
          </w:sdtContent>
        </w:sdt>
        <w:sdt>
          <w:sdtPr>
            <w:rPr>
              <w:rFonts w:ascii="Univers" w:hAnsi="Univers"/>
            </w:rPr>
            <w:alias w:val="Pages Heading:"/>
            <w:tag w:val="Pages Heading:"/>
            <w:id w:val="-533646206"/>
            <w:placeholder>
              <w:docPart w:val="3064D724E76E491095B3D4A1636FDC3A"/>
            </w:placeholder>
            <w:temporary/>
            <w:showingPlcHdr/>
          </w:sdtPr>
          <w:sdtEndPr/>
          <w:sdtContent>
            <w:tc>
              <w:tcPr>
                <w:tcW w:w="1042" w:type="dxa"/>
                <w:vAlign w:val="center"/>
              </w:tcPr>
              <w:p w:rsidR="005E3096" w:rsidRPr="00523219" w:rsidRDefault="00336AF4" w:rsidP="00336AF4">
                <w:pPr>
                  <w:pStyle w:val="Heading1"/>
                  <w:outlineLvl w:val="0"/>
                  <w:rPr>
                    <w:rFonts w:ascii="Univers" w:hAnsi="Univers"/>
                  </w:rPr>
                </w:pPr>
                <w:r w:rsidRPr="00523219">
                  <w:rPr>
                    <w:rFonts w:ascii="Univers" w:hAnsi="Univers"/>
                  </w:rPr>
                  <w:t>Pages:</w:t>
                </w:r>
              </w:p>
            </w:tc>
          </w:sdtContent>
        </w:sdt>
        <w:sdt>
          <w:sdtPr>
            <w:rPr>
              <w:rFonts w:ascii="Univers" w:hAnsi="Univers"/>
            </w:rPr>
            <w:alias w:val="Enter Number of pages:"/>
            <w:tag w:val="Enter Number of pages:"/>
            <w:id w:val="43497701"/>
            <w:placeholder>
              <w:docPart w:val="F79C3B14E14146A1928D3F16B63A8CCE"/>
            </w:placeholder>
            <w:temporary/>
            <w:showingPlcHdr/>
          </w:sdtPr>
          <w:sdtEndPr/>
          <w:sdtContent>
            <w:tc>
              <w:tcPr>
                <w:tcW w:w="2970" w:type="dxa"/>
                <w:vAlign w:val="center"/>
              </w:tcPr>
              <w:p w:rsidR="005E3096" w:rsidRPr="00523219" w:rsidRDefault="0088324E" w:rsidP="00B626D9">
                <w:pPr>
                  <w:rPr>
                    <w:rFonts w:ascii="Univers" w:hAnsi="Univers"/>
                  </w:rPr>
                </w:pPr>
                <w:r w:rsidRPr="00523219">
                  <w:rPr>
                    <w:rFonts w:ascii="Univers" w:hAnsi="Univers"/>
                  </w:rPr>
                  <w:t>N</w:t>
                </w:r>
                <w:r w:rsidR="00E44206" w:rsidRPr="00523219">
                  <w:rPr>
                    <w:rFonts w:ascii="Univers" w:hAnsi="Univers"/>
                  </w:rPr>
                  <w:t>umber of pages</w:t>
                </w:r>
              </w:p>
            </w:tc>
          </w:sdtContent>
        </w:sdt>
      </w:tr>
      <w:tr w:rsidR="005E3096" w:rsidRPr="00523219" w:rsidTr="00D42611">
        <w:sdt>
          <w:sdtPr>
            <w:rPr>
              <w:rFonts w:ascii="Univers" w:hAnsi="Univers"/>
            </w:rPr>
            <w:alias w:val="Phone Heading:"/>
            <w:tag w:val="Phone Heading:"/>
            <w:id w:val="-866061582"/>
            <w:placeholder>
              <w:docPart w:val="1CB01C1AB0B94E0E9E6E9D4FA267E3FA"/>
            </w:placeholder>
            <w:temporary/>
            <w:showingPlcHdr/>
          </w:sdtPr>
          <w:sdtEndPr/>
          <w:sdtContent>
            <w:tc>
              <w:tcPr>
                <w:tcW w:w="1080" w:type="dxa"/>
                <w:vAlign w:val="center"/>
              </w:tcPr>
              <w:p w:rsidR="005E3096" w:rsidRPr="00523219" w:rsidRDefault="00E51BD1" w:rsidP="00E51BD1">
                <w:pPr>
                  <w:pStyle w:val="Heading1"/>
                  <w:outlineLvl w:val="0"/>
                  <w:rPr>
                    <w:rFonts w:ascii="Univers" w:hAnsi="Univers"/>
                  </w:rPr>
                </w:pPr>
                <w:r w:rsidRPr="00523219">
                  <w:rPr>
                    <w:rFonts w:ascii="Univers" w:hAnsi="Univers"/>
                  </w:rPr>
                  <w:t>Phone:</w:t>
                </w:r>
              </w:p>
            </w:tc>
          </w:sdtContent>
        </w:sdt>
        <w:sdt>
          <w:sdtPr>
            <w:rPr>
              <w:rFonts w:ascii="Univers" w:hAnsi="Univers"/>
            </w:rPr>
            <w:alias w:val="Enter Phone number:"/>
            <w:tag w:val="Enter Phone number:"/>
            <w:id w:val="43497593"/>
            <w:placeholder>
              <w:docPart w:val="11591030DA634C2F845156B9D39BC7D0"/>
            </w:placeholder>
            <w:temporary/>
            <w:showingPlcHdr/>
          </w:sdtPr>
          <w:sdtEndPr/>
          <w:sdtContent>
            <w:tc>
              <w:tcPr>
                <w:tcW w:w="3638" w:type="dxa"/>
                <w:vAlign w:val="center"/>
              </w:tcPr>
              <w:p w:rsidR="005E3096" w:rsidRPr="00523219" w:rsidRDefault="0088324E" w:rsidP="0088324E">
                <w:pPr>
                  <w:rPr>
                    <w:rFonts w:ascii="Univers" w:hAnsi="Univers"/>
                  </w:rPr>
                </w:pPr>
                <w:r w:rsidRPr="00523219">
                  <w:rPr>
                    <w:rFonts w:ascii="Univers" w:hAnsi="Univers"/>
                  </w:rPr>
                  <w:t>Phone N</w:t>
                </w:r>
                <w:r w:rsidR="00E44206" w:rsidRPr="00523219">
                  <w:rPr>
                    <w:rFonts w:ascii="Univers" w:hAnsi="Univers"/>
                  </w:rPr>
                  <w:t>umber</w:t>
                </w:r>
              </w:p>
            </w:tc>
          </w:sdtContent>
        </w:sdt>
        <w:sdt>
          <w:sdtPr>
            <w:rPr>
              <w:rFonts w:ascii="Univers" w:hAnsi="Univers"/>
            </w:rPr>
            <w:alias w:val="Date Heading:"/>
            <w:tag w:val="Date Heading:"/>
            <w:id w:val="-1889412129"/>
            <w:placeholder>
              <w:docPart w:val="5505E8E3EC19475F9D26CC94F28D90FB"/>
            </w:placeholder>
            <w:temporary/>
            <w:showingPlcHdr/>
          </w:sdtPr>
          <w:sdtEndPr/>
          <w:sdtContent>
            <w:tc>
              <w:tcPr>
                <w:tcW w:w="1042" w:type="dxa"/>
                <w:vAlign w:val="center"/>
              </w:tcPr>
              <w:p w:rsidR="005E3096" w:rsidRPr="00523219" w:rsidRDefault="00336AF4" w:rsidP="00336AF4">
                <w:pPr>
                  <w:pStyle w:val="Heading1"/>
                  <w:outlineLvl w:val="0"/>
                  <w:rPr>
                    <w:rFonts w:ascii="Univers" w:hAnsi="Univers"/>
                  </w:rPr>
                </w:pPr>
                <w:r w:rsidRPr="00523219">
                  <w:rPr>
                    <w:rFonts w:ascii="Univers" w:hAnsi="Univers"/>
                  </w:rPr>
                  <w:t>Date</w:t>
                </w:r>
              </w:p>
            </w:tc>
          </w:sdtContent>
        </w:sdt>
        <w:sdt>
          <w:sdtPr>
            <w:rPr>
              <w:rFonts w:ascii="Univers" w:hAnsi="Univers"/>
            </w:rPr>
            <w:alias w:val="Enter Date:"/>
            <w:tag w:val="Enter Date:"/>
            <w:id w:val="-713189289"/>
            <w:placeholder>
              <w:docPart w:val="DF62B50F9AD74256A3A4751BE12E20CD"/>
            </w:placeholder>
            <w:temporary/>
            <w:showingPlcHdr/>
          </w:sdtPr>
          <w:sdtEndPr/>
          <w:sdtContent>
            <w:tc>
              <w:tcPr>
                <w:tcW w:w="2970" w:type="dxa"/>
                <w:vAlign w:val="center"/>
              </w:tcPr>
              <w:p w:rsidR="005E3096" w:rsidRPr="00523219" w:rsidRDefault="00E51BD1" w:rsidP="00E51BD1">
                <w:pPr>
                  <w:rPr>
                    <w:rFonts w:ascii="Univers" w:hAnsi="Univers"/>
                  </w:rPr>
                </w:pPr>
                <w:r w:rsidRPr="00523219">
                  <w:rPr>
                    <w:rFonts w:ascii="Univers" w:hAnsi="Univers"/>
                  </w:rPr>
                  <w:t>Date</w:t>
                </w:r>
              </w:p>
            </w:tc>
          </w:sdtContent>
        </w:sdt>
      </w:tr>
      <w:tr w:rsidR="005E3096" w:rsidRPr="00523219" w:rsidTr="00D42611">
        <w:sdt>
          <w:sdtPr>
            <w:rPr>
              <w:rFonts w:ascii="Univers" w:hAnsi="Univers"/>
            </w:rPr>
            <w:alias w:val="Re Heading:"/>
            <w:tag w:val="Re Heading:"/>
            <w:id w:val="1674296458"/>
            <w:placeholder>
              <w:docPart w:val="F60363D8638344C081FE172B021F7373"/>
            </w:placeholder>
            <w:temporary/>
            <w:showingPlcHdr/>
          </w:sdtPr>
          <w:sdtEndPr/>
          <w:sdtContent>
            <w:tc>
              <w:tcPr>
                <w:tcW w:w="1080" w:type="dxa"/>
                <w:vAlign w:val="center"/>
              </w:tcPr>
              <w:p w:rsidR="005E3096" w:rsidRPr="00523219" w:rsidRDefault="00E51BD1" w:rsidP="00E51BD1">
                <w:pPr>
                  <w:pStyle w:val="Heading1"/>
                  <w:outlineLvl w:val="0"/>
                  <w:rPr>
                    <w:rFonts w:ascii="Univers" w:hAnsi="Univers"/>
                  </w:rPr>
                </w:pPr>
                <w:r w:rsidRPr="00523219">
                  <w:rPr>
                    <w:rFonts w:ascii="Univers" w:hAnsi="Univers"/>
                  </w:rPr>
                  <w:t>Re:</w:t>
                </w:r>
              </w:p>
            </w:tc>
          </w:sdtContent>
        </w:sdt>
        <w:sdt>
          <w:sdtPr>
            <w:rPr>
              <w:rFonts w:ascii="Univers" w:hAnsi="Univers"/>
            </w:rPr>
            <w:alias w:val="Enter Subject:"/>
            <w:tag w:val="Enter Subject:"/>
            <w:id w:val="43497620"/>
            <w:placeholder>
              <w:docPart w:val="75689BD0A0AC46669BCCED4D89055414"/>
            </w:placeholder>
            <w:temporary/>
            <w:showingPlcHdr/>
          </w:sdtPr>
          <w:sdtEndPr/>
          <w:sdtContent>
            <w:tc>
              <w:tcPr>
                <w:tcW w:w="3638" w:type="dxa"/>
                <w:vAlign w:val="center"/>
              </w:tcPr>
              <w:p w:rsidR="005E3096" w:rsidRPr="00523219" w:rsidRDefault="00E44206" w:rsidP="00B626D9">
                <w:pPr>
                  <w:rPr>
                    <w:rFonts w:ascii="Univers" w:hAnsi="Univers"/>
                  </w:rPr>
                </w:pPr>
                <w:r w:rsidRPr="00523219">
                  <w:rPr>
                    <w:rFonts w:ascii="Univers" w:hAnsi="Univers"/>
                  </w:rPr>
                  <w:t>Subject</w:t>
                </w:r>
              </w:p>
            </w:tc>
          </w:sdtContent>
        </w:sdt>
        <w:sdt>
          <w:sdtPr>
            <w:rPr>
              <w:rFonts w:ascii="Univers" w:hAnsi="Univers"/>
            </w:rPr>
            <w:alias w:val="cc Heading:"/>
            <w:tag w:val="cc Heading:"/>
            <w:id w:val="924842893"/>
            <w:placeholder>
              <w:docPart w:val="CEE3F76BFA194BC9B1A91389832CC1C5"/>
            </w:placeholder>
            <w:temporary/>
            <w:showingPlcHdr/>
          </w:sdtPr>
          <w:sdtEndPr/>
          <w:sdtContent>
            <w:tc>
              <w:tcPr>
                <w:tcW w:w="1042" w:type="dxa"/>
                <w:vAlign w:val="center"/>
              </w:tcPr>
              <w:p w:rsidR="005E3096" w:rsidRPr="00523219" w:rsidRDefault="00336AF4" w:rsidP="00336AF4">
                <w:pPr>
                  <w:pStyle w:val="Heading1"/>
                  <w:outlineLvl w:val="0"/>
                  <w:rPr>
                    <w:rFonts w:ascii="Univers" w:hAnsi="Univers"/>
                  </w:rPr>
                </w:pPr>
                <w:r w:rsidRPr="00523219">
                  <w:rPr>
                    <w:rFonts w:ascii="Univers" w:hAnsi="Univers"/>
                  </w:rPr>
                  <w:t>cc:</w:t>
                </w:r>
              </w:p>
            </w:tc>
          </w:sdtContent>
        </w:sdt>
        <w:tc>
          <w:tcPr>
            <w:tcW w:w="2970" w:type="dxa"/>
            <w:vAlign w:val="center"/>
          </w:tcPr>
          <w:p w:rsidR="005E3096" w:rsidRPr="00523219" w:rsidRDefault="00523219" w:rsidP="00DE5F8F">
            <w:pPr>
              <w:rPr>
                <w:rFonts w:ascii="Univers" w:hAnsi="Univers"/>
              </w:rPr>
            </w:pPr>
            <w:sdt>
              <w:sdtPr>
                <w:rPr>
                  <w:rFonts w:ascii="Univers" w:hAnsi="Univers"/>
                </w:rPr>
                <w:alias w:val="Enter cc Name:"/>
                <w:tag w:val="Enter cc Name:"/>
                <w:id w:val="43497757"/>
                <w:placeholder>
                  <w:docPart w:val="D3F8B71B478B47C091714D08780227C7"/>
                </w:placeholder>
                <w:temporary/>
                <w:showingPlcHdr/>
              </w:sdtPr>
              <w:sdtEndPr/>
              <w:sdtContent>
                <w:r w:rsidR="00E44206" w:rsidRPr="00523219">
                  <w:rPr>
                    <w:rFonts w:ascii="Univers" w:hAnsi="Univers"/>
                  </w:rPr>
                  <w:t>Name</w:t>
                </w:r>
              </w:sdtContent>
            </w:sdt>
          </w:p>
        </w:tc>
      </w:tr>
    </w:tbl>
    <w:tbl>
      <w:tblPr>
        <w:tblStyle w:val="TableGrid"/>
        <w:tblW w:w="5000" w:type="pct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Fax information field"/>
      </w:tblPr>
      <w:tblGrid>
        <w:gridCol w:w="1262"/>
        <w:gridCol w:w="1666"/>
        <w:gridCol w:w="2244"/>
        <w:gridCol w:w="1758"/>
        <w:gridCol w:w="1825"/>
      </w:tblGrid>
      <w:tr w:rsidR="00B47C4B" w:rsidRPr="00523219" w:rsidTr="00074D3C">
        <w:trPr>
          <w:cantSplit/>
          <w:trHeight w:val="288"/>
          <w:tblHeader/>
        </w:trPr>
        <w:tc>
          <w:tcPr>
            <w:tcW w:w="1262" w:type="dxa"/>
            <w:vAlign w:val="center"/>
          </w:tcPr>
          <w:p w:rsidR="00B47C4B" w:rsidRPr="00523219" w:rsidRDefault="00371BFD" w:rsidP="00A82ACA">
            <w:pPr>
              <w:rPr>
                <w:rFonts w:ascii="Univers" w:hAnsi="Univers"/>
              </w:rPr>
            </w:pPr>
            <w:r w:rsidRPr="00523219">
              <w:rPr>
                <w:rFonts w:ascii="Univers" w:hAnsi="Univers"/>
              </w:rPr>
              <w:fldChar w:fldCharType="begin"/>
            </w:r>
            <w:r w:rsidR="00B47C4B" w:rsidRPr="00523219">
              <w:rPr>
                <w:rFonts w:ascii="Univers" w:hAnsi="Univers"/>
              </w:rPr>
              <w:instrText xml:space="preserve"> MACROBUTTON CheckIt </w:instrText>
            </w:r>
            <w:r w:rsidR="00B47C4B" w:rsidRPr="00523219">
              <w:rPr>
                <w:rFonts w:ascii="Univers" w:hAnsi="Univers"/>
              </w:rPr>
              <w:sym w:font="Wingdings" w:char="F0A8"/>
            </w:r>
            <w:r w:rsidRPr="00523219">
              <w:rPr>
                <w:rFonts w:ascii="Univers" w:hAnsi="Univers"/>
              </w:rPr>
              <w:fldChar w:fldCharType="end"/>
            </w:r>
            <w:r w:rsidR="00B47C4B" w:rsidRPr="00523219">
              <w:rPr>
                <w:rFonts w:ascii="Univers" w:hAnsi="Univers"/>
              </w:rPr>
              <w:t xml:space="preserve"> </w:t>
            </w:r>
            <w:sdt>
              <w:sdtPr>
                <w:rPr>
                  <w:rFonts w:ascii="Univers" w:hAnsi="Univers"/>
                </w:rPr>
                <w:alias w:val="Urgent:"/>
                <w:tag w:val="Urgent:"/>
                <w:id w:val="1098679523"/>
                <w:placeholder>
                  <w:docPart w:val="C78CE7ED97A741898D696FCDF2F3938D"/>
                </w:placeholder>
                <w:temporary/>
                <w:showingPlcHdr/>
              </w:sdtPr>
              <w:sdtEndPr/>
              <w:sdtContent>
                <w:r w:rsidR="00A82ACA" w:rsidRPr="00523219">
                  <w:rPr>
                    <w:rFonts w:ascii="Univers" w:hAnsi="Univers"/>
                  </w:rPr>
                  <w:t>Urgent</w:t>
                </w:r>
              </w:sdtContent>
            </w:sdt>
          </w:p>
        </w:tc>
        <w:tc>
          <w:tcPr>
            <w:tcW w:w="1666" w:type="dxa"/>
            <w:vAlign w:val="center"/>
          </w:tcPr>
          <w:p w:rsidR="00B47C4B" w:rsidRPr="00523219" w:rsidRDefault="00371BFD" w:rsidP="00A82ACA">
            <w:pPr>
              <w:rPr>
                <w:rFonts w:ascii="Univers" w:hAnsi="Univers"/>
              </w:rPr>
            </w:pPr>
            <w:r w:rsidRPr="00523219">
              <w:rPr>
                <w:rFonts w:ascii="Univers" w:hAnsi="Univers"/>
              </w:rPr>
              <w:fldChar w:fldCharType="begin"/>
            </w:r>
            <w:r w:rsidR="00B47C4B" w:rsidRPr="00523219">
              <w:rPr>
                <w:rFonts w:ascii="Univers" w:hAnsi="Univers"/>
              </w:rPr>
              <w:instrText xml:space="preserve"> MACROBUTTON CheckIt </w:instrText>
            </w:r>
            <w:r w:rsidR="00B47C4B" w:rsidRPr="00523219">
              <w:rPr>
                <w:rFonts w:ascii="Univers" w:hAnsi="Univers"/>
              </w:rPr>
              <w:sym w:font="Wingdings" w:char="F0A8"/>
            </w:r>
            <w:r w:rsidRPr="00523219">
              <w:rPr>
                <w:rFonts w:ascii="Univers" w:hAnsi="Univers"/>
              </w:rPr>
              <w:fldChar w:fldCharType="end"/>
            </w:r>
            <w:r w:rsidR="00B47C4B" w:rsidRPr="00523219">
              <w:rPr>
                <w:rFonts w:ascii="Univers" w:hAnsi="Univers"/>
              </w:rPr>
              <w:t xml:space="preserve"> </w:t>
            </w:r>
            <w:sdt>
              <w:sdtPr>
                <w:rPr>
                  <w:rFonts w:ascii="Univers" w:hAnsi="Univers"/>
                </w:rPr>
                <w:alias w:val="For Review:"/>
                <w:tag w:val="For Review:"/>
                <w:id w:val="-157466564"/>
                <w:placeholder>
                  <w:docPart w:val="B07D896598B545F3ABB06735A46D94E3"/>
                </w:placeholder>
                <w:temporary/>
                <w:showingPlcHdr/>
              </w:sdtPr>
              <w:sdtEndPr/>
              <w:sdtContent>
                <w:r w:rsidR="00A82ACA" w:rsidRPr="00523219">
                  <w:rPr>
                    <w:rFonts w:ascii="Univers" w:hAnsi="Univers"/>
                  </w:rPr>
                  <w:t>For Review</w:t>
                </w:r>
              </w:sdtContent>
            </w:sdt>
          </w:p>
        </w:tc>
        <w:tc>
          <w:tcPr>
            <w:tcW w:w="2244" w:type="dxa"/>
            <w:vAlign w:val="center"/>
          </w:tcPr>
          <w:p w:rsidR="00B47C4B" w:rsidRPr="00523219" w:rsidRDefault="00371BFD" w:rsidP="00A82ACA">
            <w:pPr>
              <w:rPr>
                <w:rFonts w:ascii="Univers" w:hAnsi="Univers"/>
              </w:rPr>
            </w:pPr>
            <w:r w:rsidRPr="00523219">
              <w:rPr>
                <w:rFonts w:ascii="Univers" w:hAnsi="Univers"/>
              </w:rPr>
              <w:fldChar w:fldCharType="begin"/>
            </w:r>
            <w:r w:rsidR="00B47C4B" w:rsidRPr="00523219">
              <w:rPr>
                <w:rFonts w:ascii="Univers" w:hAnsi="Univers"/>
              </w:rPr>
              <w:instrText xml:space="preserve"> MACROBUTTON CheckIt </w:instrText>
            </w:r>
            <w:r w:rsidR="00B47C4B" w:rsidRPr="00523219">
              <w:rPr>
                <w:rFonts w:ascii="Univers" w:hAnsi="Univers"/>
              </w:rPr>
              <w:sym w:font="Wingdings" w:char="F0A8"/>
            </w:r>
            <w:r w:rsidRPr="00523219">
              <w:rPr>
                <w:rFonts w:ascii="Univers" w:hAnsi="Univers"/>
              </w:rPr>
              <w:fldChar w:fldCharType="end"/>
            </w:r>
            <w:r w:rsidR="00B47C4B" w:rsidRPr="00523219">
              <w:rPr>
                <w:rFonts w:ascii="Univers" w:hAnsi="Univers"/>
              </w:rPr>
              <w:t xml:space="preserve"> </w:t>
            </w:r>
            <w:sdt>
              <w:sdtPr>
                <w:rPr>
                  <w:rFonts w:ascii="Univers" w:hAnsi="Univers"/>
                </w:rPr>
                <w:alias w:val="Please Comment:"/>
                <w:tag w:val="Please Comment:"/>
                <w:id w:val="1472170986"/>
                <w:placeholder>
                  <w:docPart w:val="88F89F70880D4919A4F16EFFE9DAD2DF"/>
                </w:placeholder>
                <w:temporary/>
                <w:showingPlcHdr/>
              </w:sdtPr>
              <w:sdtEndPr/>
              <w:sdtContent>
                <w:r w:rsidR="00A82ACA" w:rsidRPr="00523219">
                  <w:rPr>
                    <w:rFonts w:ascii="Univers" w:hAnsi="Univers"/>
                  </w:rPr>
                  <w:t>Please Comment</w:t>
                </w:r>
              </w:sdtContent>
            </w:sdt>
          </w:p>
        </w:tc>
        <w:tc>
          <w:tcPr>
            <w:tcW w:w="1758" w:type="dxa"/>
            <w:vAlign w:val="center"/>
          </w:tcPr>
          <w:p w:rsidR="00B47C4B" w:rsidRPr="00523219" w:rsidRDefault="00371BFD" w:rsidP="00A82ACA">
            <w:pPr>
              <w:rPr>
                <w:rFonts w:ascii="Univers" w:hAnsi="Univers"/>
              </w:rPr>
            </w:pPr>
            <w:r w:rsidRPr="00523219">
              <w:rPr>
                <w:rFonts w:ascii="Univers" w:hAnsi="Univers"/>
              </w:rPr>
              <w:fldChar w:fldCharType="begin"/>
            </w:r>
            <w:r w:rsidR="00B47C4B" w:rsidRPr="00523219">
              <w:rPr>
                <w:rFonts w:ascii="Univers" w:hAnsi="Univers"/>
              </w:rPr>
              <w:instrText xml:space="preserve"> MACROBUTTON CheckIt </w:instrText>
            </w:r>
            <w:r w:rsidR="00B47C4B" w:rsidRPr="00523219">
              <w:rPr>
                <w:rFonts w:ascii="Univers" w:hAnsi="Univers"/>
              </w:rPr>
              <w:sym w:font="Wingdings" w:char="F0A8"/>
            </w:r>
            <w:r w:rsidRPr="00523219">
              <w:rPr>
                <w:rFonts w:ascii="Univers" w:hAnsi="Univers"/>
              </w:rPr>
              <w:fldChar w:fldCharType="end"/>
            </w:r>
            <w:r w:rsidR="00B47C4B" w:rsidRPr="00523219">
              <w:rPr>
                <w:rFonts w:ascii="Univers" w:hAnsi="Univers"/>
              </w:rPr>
              <w:t xml:space="preserve"> </w:t>
            </w:r>
            <w:sdt>
              <w:sdtPr>
                <w:rPr>
                  <w:rFonts w:ascii="Univers" w:hAnsi="Univers"/>
                </w:rPr>
                <w:alias w:val="Please Reply:"/>
                <w:tag w:val="Please Reply:"/>
                <w:id w:val="503481844"/>
                <w:placeholder>
                  <w:docPart w:val="F15FA071AB304645BB81F09425801119"/>
                </w:placeholder>
                <w:temporary/>
                <w:showingPlcHdr/>
              </w:sdtPr>
              <w:sdtEndPr/>
              <w:sdtContent>
                <w:r w:rsidR="00A82ACA" w:rsidRPr="00523219">
                  <w:rPr>
                    <w:rFonts w:ascii="Univers" w:hAnsi="Univers"/>
                  </w:rPr>
                  <w:t>Please Reply</w:t>
                </w:r>
              </w:sdtContent>
            </w:sdt>
          </w:p>
        </w:tc>
        <w:tc>
          <w:tcPr>
            <w:tcW w:w="1825" w:type="dxa"/>
            <w:vAlign w:val="center"/>
          </w:tcPr>
          <w:p w:rsidR="00B47C4B" w:rsidRPr="00523219" w:rsidRDefault="00371BFD" w:rsidP="0045632C">
            <w:pPr>
              <w:rPr>
                <w:rFonts w:ascii="Univers" w:hAnsi="Univers"/>
              </w:rPr>
            </w:pPr>
            <w:r w:rsidRPr="00523219">
              <w:rPr>
                <w:rFonts w:ascii="Univers" w:hAnsi="Univers"/>
              </w:rPr>
              <w:fldChar w:fldCharType="begin"/>
            </w:r>
            <w:r w:rsidR="00B47C4B" w:rsidRPr="00523219">
              <w:rPr>
                <w:rFonts w:ascii="Univers" w:hAnsi="Univers"/>
              </w:rPr>
              <w:instrText xml:space="preserve"> MACROBUTTON CheckIt </w:instrText>
            </w:r>
            <w:r w:rsidR="00B47C4B" w:rsidRPr="00523219">
              <w:rPr>
                <w:rFonts w:ascii="Univers" w:hAnsi="Univers"/>
              </w:rPr>
              <w:sym w:font="Wingdings" w:char="F0A8"/>
            </w:r>
            <w:r w:rsidRPr="00523219">
              <w:rPr>
                <w:rFonts w:ascii="Univers" w:hAnsi="Univers"/>
              </w:rPr>
              <w:fldChar w:fldCharType="end"/>
            </w:r>
            <w:r w:rsidR="00B47C4B" w:rsidRPr="00523219">
              <w:rPr>
                <w:rFonts w:ascii="Univers" w:hAnsi="Univers"/>
              </w:rPr>
              <w:t xml:space="preserve"> </w:t>
            </w:r>
            <w:sdt>
              <w:sdtPr>
                <w:rPr>
                  <w:rFonts w:ascii="Univers" w:hAnsi="Univers"/>
                </w:rPr>
                <w:alias w:val="Please Recycle:"/>
                <w:tag w:val="Please Recycle:"/>
                <w:id w:val="-1223907629"/>
                <w:placeholder>
                  <w:docPart w:val="266A993A1EAF4E759DADFD77AEEBBA3F"/>
                </w:placeholder>
                <w:temporary/>
                <w:showingPlcHdr/>
              </w:sdtPr>
              <w:sdtEndPr/>
              <w:sdtContent>
                <w:r w:rsidR="0045632C" w:rsidRPr="00523219">
                  <w:rPr>
                    <w:rFonts w:ascii="Univers" w:hAnsi="Univers"/>
                  </w:rPr>
                  <w:t>Please Recycle</w:t>
                </w:r>
              </w:sdtContent>
            </w:sdt>
          </w:p>
        </w:tc>
      </w:tr>
    </w:tbl>
    <w:sdt>
      <w:sdtPr>
        <w:rPr>
          <w:rFonts w:ascii="Univers" w:hAnsi="Univers"/>
        </w:rPr>
        <w:alias w:val="Comments:"/>
        <w:tag w:val="Comments:"/>
        <w:id w:val="695738500"/>
        <w:placeholder>
          <w:docPart w:val="2320AF5AAF62449EA43065BD71ACF904"/>
        </w:placeholder>
        <w:temporary/>
        <w:showingPlcHdr/>
      </w:sdtPr>
      <w:sdtEndPr/>
      <w:sdtContent>
        <w:p w:rsidR="00C72AEB" w:rsidRPr="00523219" w:rsidRDefault="00C72AEB" w:rsidP="00C72AEB">
          <w:pPr>
            <w:pStyle w:val="Comments"/>
            <w:rPr>
              <w:rFonts w:ascii="Univers" w:hAnsi="Univers"/>
            </w:rPr>
          </w:pPr>
          <w:r w:rsidRPr="00523219">
            <w:rPr>
              <w:rFonts w:ascii="Univers" w:hAnsi="Univers"/>
            </w:rPr>
            <w:t>Comments:</w:t>
          </w:r>
        </w:p>
      </w:sdtContent>
    </w:sdt>
    <w:p w:rsidR="00B43561" w:rsidRDefault="00B43561" w:rsidP="00523219">
      <w:pPr>
        <w:pStyle w:val="BodyText"/>
      </w:pPr>
      <w:bookmarkStart w:id="0" w:name="_GoBack"/>
      <w:bookmarkEnd w:id="0"/>
    </w:p>
    <w:sectPr w:rsidR="00B43561" w:rsidSect="0065130F">
      <w:footerReference w:type="even" r:id="rId12"/>
      <w:footerReference w:type="default" r:id="rId13"/>
      <w:pgSz w:w="12240" w:h="15840" w:code="1"/>
      <w:pgMar w:top="965" w:right="252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F39" w:rsidRDefault="009B6F39">
      <w:r>
        <w:separator/>
      </w:r>
    </w:p>
    <w:p w:rsidR="009B6F39" w:rsidRDefault="009B6F39"/>
  </w:endnote>
  <w:endnote w:type="continuationSeparator" w:id="0">
    <w:p w:rsidR="009B6F39" w:rsidRDefault="009B6F39">
      <w:r>
        <w:continuationSeparator/>
      </w:r>
    </w:p>
    <w:p w:rsidR="009B6F39" w:rsidRDefault="009B6F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206" w:rsidRDefault="007F4A6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44206">
      <w:t>0</w:t>
    </w:r>
    <w:r>
      <w:fldChar w:fldCharType="end"/>
    </w:r>
  </w:p>
  <w:p w:rsidR="00E44206" w:rsidRDefault="00E44206"/>
  <w:p w:rsidR="007E57B1" w:rsidRDefault="007E57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206" w:rsidRDefault="00E44206">
    <w:r>
      <w:sym w:font="Wingdings" w:char="F06C"/>
    </w:r>
    <w:r>
      <w:t xml:space="preserve">  Page </w:t>
    </w:r>
    <w:r w:rsidR="007F4A62">
      <w:fldChar w:fldCharType="begin"/>
    </w:r>
    <w:r w:rsidR="007F4A62">
      <w:instrText xml:space="preserve"> PAGE \* Arabic \* MERGEFORMAT </w:instrText>
    </w:r>
    <w:r w:rsidR="007F4A62">
      <w:fldChar w:fldCharType="separate"/>
    </w:r>
    <w:r w:rsidR="00357FB3">
      <w:rPr>
        <w:noProof/>
      </w:rPr>
      <w:t>2</w:t>
    </w:r>
    <w:r w:rsidR="007F4A6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F39" w:rsidRDefault="009B6F39">
      <w:r>
        <w:separator/>
      </w:r>
    </w:p>
    <w:p w:rsidR="009B6F39" w:rsidRDefault="009B6F39"/>
  </w:footnote>
  <w:footnote w:type="continuationSeparator" w:id="0">
    <w:p w:rsidR="009B6F39" w:rsidRDefault="009B6F39">
      <w:r>
        <w:continuationSeparator/>
      </w:r>
    </w:p>
    <w:p w:rsidR="009B6F39" w:rsidRDefault="009B6F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E662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0E01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6FE22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7440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E3650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7AB0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A606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7E2D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86CC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32E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36"/>
    <w:rsid w:val="000058B9"/>
    <w:rsid w:val="0001248B"/>
    <w:rsid w:val="00074D3C"/>
    <w:rsid w:val="00083D98"/>
    <w:rsid w:val="00145B76"/>
    <w:rsid w:val="001E09FD"/>
    <w:rsid w:val="00200E05"/>
    <w:rsid w:val="00201252"/>
    <w:rsid w:val="00251827"/>
    <w:rsid w:val="00336AF4"/>
    <w:rsid w:val="00357FB3"/>
    <w:rsid w:val="00371BFD"/>
    <w:rsid w:val="00404D5E"/>
    <w:rsid w:val="00451E1D"/>
    <w:rsid w:val="0045632C"/>
    <w:rsid w:val="00523219"/>
    <w:rsid w:val="005A101B"/>
    <w:rsid w:val="005E3096"/>
    <w:rsid w:val="00637B65"/>
    <w:rsid w:val="0065130F"/>
    <w:rsid w:val="00694585"/>
    <w:rsid w:val="006D2B8E"/>
    <w:rsid w:val="0077220D"/>
    <w:rsid w:val="007D4CAF"/>
    <w:rsid w:val="007E57B1"/>
    <w:rsid w:val="007F4A62"/>
    <w:rsid w:val="008107F1"/>
    <w:rsid w:val="0086064F"/>
    <w:rsid w:val="0088324E"/>
    <w:rsid w:val="008B2B55"/>
    <w:rsid w:val="008B795A"/>
    <w:rsid w:val="008C58A2"/>
    <w:rsid w:val="00906BD3"/>
    <w:rsid w:val="00911657"/>
    <w:rsid w:val="00922C8C"/>
    <w:rsid w:val="00926038"/>
    <w:rsid w:val="00992036"/>
    <w:rsid w:val="009A5088"/>
    <w:rsid w:val="009B6F39"/>
    <w:rsid w:val="009B70F3"/>
    <w:rsid w:val="009C6745"/>
    <w:rsid w:val="009D4E0A"/>
    <w:rsid w:val="00A55EE2"/>
    <w:rsid w:val="00A82ACA"/>
    <w:rsid w:val="00B43561"/>
    <w:rsid w:val="00B47C4B"/>
    <w:rsid w:val="00B626D9"/>
    <w:rsid w:val="00B9578D"/>
    <w:rsid w:val="00C148B0"/>
    <w:rsid w:val="00C4066A"/>
    <w:rsid w:val="00C72AEB"/>
    <w:rsid w:val="00C847C4"/>
    <w:rsid w:val="00CB5832"/>
    <w:rsid w:val="00D42611"/>
    <w:rsid w:val="00D444A5"/>
    <w:rsid w:val="00D62DCB"/>
    <w:rsid w:val="00D8418D"/>
    <w:rsid w:val="00DE5F8F"/>
    <w:rsid w:val="00E44206"/>
    <w:rsid w:val="00E51BD1"/>
    <w:rsid w:val="00E523FD"/>
    <w:rsid w:val="00E740CB"/>
    <w:rsid w:val="00E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4"/>
    <w:lsdException w:name="heading 3" w:uiPriority="4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Body Text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01B"/>
  </w:style>
  <w:style w:type="paragraph" w:styleId="Heading1">
    <w:name w:val="heading 1"/>
    <w:basedOn w:val="Normal"/>
    <w:link w:val="Heading1Char"/>
    <w:uiPriority w:val="4"/>
    <w:qFormat/>
    <w:rsid w:val="00D42611"/>
    <w:pPr>
      <w:outlineLvl w:val="0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B43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B435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B435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B435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435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435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7"/>
    <w:unhideWhenUsed/>
    <w:qFormat/>
    <w:rsid w:val="00C148B0"/>
    <w:pPr>
      <w:spacing w:after="220" w:line="180" w:lineRule="atLeast"/>
      <w:ind w:left="720"/>
      <w:jc w:val="both"/>
    </w:pPr>
  </w:style>
  <w:style w:type="paragraph" w:customStyle="1" w:styleId="CompanyName">
    <w:name w:val="Company Name"/>
    <w:basedOn w:val="Normal"/>
    <w:uiPriority w:val="2"/>
    <w:unhideWhenUsed/>
    <w:qFormat/>
    <w:rsid w:val="00B626D9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B626D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26D9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926038"/>
    <w:rPr>
      <w:color w:val="595959" w:themeColor="text1" w:themeTint="A6"/>
    </w:rPr>
  </w:style>
  <w:style w:type="paragraph" w:customStyle="1" w:styleId="CompanyInfo">
    <w:name w:val="Company Info"/>
    <w:basedOn w:val="Normal"/>
    <w:uiPriority w:val="1"/>
    <w:unhideWhenUsed/>
    <w:qFormat/>
    <w:rsid w:val="00EF3FE9"/>
    <w:pPr>
      <w:keepLines/>
      <w:spacing w:line="200" w:lineRule="atLeast"/>
    </w:pPr>
    <w:rPr>
      <w:spacing w:val="-2"/>
    </w:rPr>
  </w:style>
  <w:style w:type="character" w:customStyle="1" w:styleId="Heading1Char">
    <w:name w:val="Heading 1 Char"/>
    <w:basedOn w:val="DefaultParagraphFont"/>
    <w:link w:val="Heading1"/>
    <w:uiPriority w:val="4"/>
    <w:rsid w:val="00D42611"/>
    <w:rPr>
      <w:rFonts w:asciiTheme="majorHAnsi" w:hAnsiTheme="majorHAnsi"/>
      <w:b/>
    </w:rPr>
  </w:style>
  <w:style w:type="paragraph" w:styleId="Title">
    <w:name w:val="Title"/>
    <w:basedOn w:val="Normal"/>
    <w:next w:val="Normal"/>
    <w:link w:val="TitleChar"/>
    <w:uiPriority w:val="3"/>
    <w:qFormat/>
    <w:rsid w:val="00E44206"/>
    <w:pPr>
      <w:spacing w:before="400" w:after="120"/>
    </w:pPr>
    <w:rPr>
      <w:rFonts w:asciiTheme="majorHAnsi" w:hAnsiTheme="majorHAnsi"/>
      <w:b/>
      <w:sz w:val="108"/>
    </w:rPr>
  </w:style>
  <w:style w:type="character" w:customStyle="1" w:styleId="BodyTextChar">
    <w:name w:val="Body Text Char"/>
    <w:basedOn w:val="DefaultParagraphFont"/>
    <w:link w:val="BodyText"/>
    <w:uiPriority w:val="7"/>
    <w:rsid w:val="00C148B0"/>
  </w:style>
  <w:style w:type="character" w:customStyle="1" w:styleId="TitleChar">
    <w:name w:val="Title Char"/>
    <w:basedOn w:val="DefaultParagraphFont"/>
    <w:link w:val="Title"/>
    <w:uiPriority w:val="3"/>
    <w:rsid w:val="00E740CB"/>
    <w:rPr>
      <w:rFonts w:asciiTheme="majorHAnsi" w:hAnsiTheme="majorHAnsi"/>
      <w:b/>
      <w:sz w:val="108"/>
    </w:rPr>
  </w:style>
  <w:style w:type="table" w:styleId="TableGrid">
    <w:name w:val="Table Grid"/>
    <w:basedOn w:val="TableNormal"/>
    <w:rsid w:val="00B4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">
    <w:name w:val="Comments"/>
    <w:basedOn w:val="Normal"/>
    <w:link w:val="CommentsChar"/>
    <w:uiPriority w:val="6"/>
    <w:qFormat/>
    <w:rsid w:val="00D8418D"/>
    <w:pPr>
      <w:spacing w:before="220" w:after="220"/>
      <w:ind w:left="720"/>
      <w:jc w:val="both"/>
    </w:pPr>
  </w:style>
  <w:style w:type="character" w:customStyle="1" w:styleId="CommentsChar">
    <w:name w:val="Comments Char"/>
    <w:basedOn w:val="BodyTextChar"/>
    <w:link w:val="Comments"/>
    <w:uiPriority w:val="6"/>
    <w:rsid w:val="00D8418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7D4CAF"/>
  </w:style>
  <w:style w:type="character" w:customStyle="1" w:styleId="FooterChar">
    <w:name w:val="Footer Char"/>
    <w:basedOn w:val="DefaultParagraphFont"/>
    <w:link w:val="Footer"/>
    <w:uiPriority w:val="99"/>
    <w:rsid w:val="007D4CAF"/>
    <w:rPr>
      <w:rFonts w:asciiTheme="minorHAnsi" w:hAnsiTheme="minorHAns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2603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2603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26038"/>
    <w:rPr>
      <w:rFonts w:asciiTheme="minorHAnsi" w:hAnsiTheme="min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26038"/>
    <w:rPr>
      <w:b/>
      <w:bCs/>
      <w:caps w:val="0"/>
      <w:smallCaps/>
      <w:color w:val="365F91" w:themeColor="accent1" w:themeShade="BF"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3561"/>
  </w:style>
  <w:style w:type="paragraph" w:styleId="BlockText">
    <w:name w:val="Block Text"/>
    <w:basedOn w:val="Normal"/>
    <w:semiHidden/>
    <w:unhideWhenUsed/>
    <w:rsid w:val="00906BD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semiHidden/>
    <w:unhideWhenUsed/>
    <w:rsid w:val="00B435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43561"/>
  </w:style>
  <w:style w:type="paragraph" w:styleId="BodyText3">
    <w:name w:val="Body Text 3"/>
    <w:basedOn w:val="Normal"/>
    <w:link w:val="BodyText3Char"/>
    <w:semiHidden/>
    <w:unhideWhenUsed/>
    <w:rsid w:val="00B435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43561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43561"/>
    <w:pPr>
      <w:spacing w:after="0" w:line="240" w:lineRule="auto"/>
      <w:ind w:left="0"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43561"/>
  </w:style>
  <w:style w:type="paragraph" w:styleId="BodyTextIndent">
    <w:name w:val="Body Text Indent"/>
    <w:basedOn w:val="Normal"/>
    <w:link w:val="BodyTextIndentChar"/>
    <w:semiHidden/>
    <w:unhideWhenUsed/>
    <w:rsid w:val="00B435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43561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4356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43561"/>
  </w:style>
  <w:style w:type="paragraph" w:styleId="BodyTextIndent2">
    <w:name w:val="Body Text Indent 2"/>
    <w:basedOn w:val="Normal"/>
    <w:link w:val="BodyTextIndent2Char"/>
    <w:semiHidden/>
    <w:unhideWhenUsed/>
    <w:rsid w:val="00B435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43561"/>
  </w:style>
  <w:style w:type="paragraph" w:styleId="BodyTextIndent3">
    <w:name w:val="Body Text Indent 3"/>
    <w:basedOn w:val="Normal"/>
    <w:link w:val="BodyTextIndent3Char"/>
    <w:semiHidden/>
    <w:unhideWhenUsed/>
    <w:rsid w:val="00B435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4356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4356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43561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4356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B43561"/>
  </w:style>
  <w:style w:type="table" w:styleId="ColorfulGrid">
    <w:name w:val="Colorful Grid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4356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356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356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3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356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43561"/>
  </w:style>
  <w:style w:type="character" w:customStyle="1" w:styleId="DateChar">
    <w:name w:val="Date Char"/>
    <w:basedOn w:val="DefaultParagraphFont"/>
    <w:link w:val="Date"/>
    <w:semiHidden/>
    <w:rsid w:val="00B43561"/>
  </w:style>
  <w:style w:type="paragraph" w:styleId="DocumentMap">
    <w:name w:val="Document Map"/>
    <w:basedOn w:val="Normal"/>
    <w:link w:val="DocumentMapChar"/>
    <w:semiHidden/>
    <w:unhideWhenUsed/>
    <w:rsid w:val="00B4356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4356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43561"/>
  </w:style>
  <w:style w:type="character" w:customStyle="1" w:styleId="E-mailSignatureChar">
    <w:name w:val="E-mail Signature Char"/>
    <w:basedOn w:val="DefaultParagraphFont"/>
    <w:link w:val="E-mailSignature"/>
    <w:semiHidden/>
    <w:rsid w:val="00B43561"/>
  </w:style>
  <w:style w:type="character" w:styleId="Emphasis">
    <w:name w:val="Emphasis"/>
    <w:basedOn w:val="DefaultParagraphFont"/>
    <w:semiHidden/>
    <w:unhideWhenUsed/>
    <w:qFormat/>
    <w:rsid w:val="00B4356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4356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4356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43561"/>
    <w:rPr>
      <w:szCs w:val="20"/>
    </w:rPr>
  </w:style>
  <w:style w:type="paragraph" w:styleId="EnvelopeAddress">
    <w:name w:val="envelope address"/>
    <w:basedOn w:val="Normal"/>
    <w:semiHidden/>
    <w:unhideWhenUsed/>
    <w:rsid w:val="00B435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4356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4356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4356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4356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3561"/>
    <w:rPr>
      <w:szCs w:val="20"/>
    </w:rPr>
  </w:style>
  <w:style w:type="table" w:customStyle="1" w:styleId="GridTable1Light">
    <w:name w:val="Grid Table 1 Light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4"/>
    <w:semiHidden/>
    <w:rsid w:val="005A10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A101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5A10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5A10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5A101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5A101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43561"/>
  </w:style>
  <w:style w:type="paragraph" w:styleId="HTMLAddress">
    <w:name w:val="HTML Address"/>
    <w:basedOn w:val="Normal"/>
    <w:link w:val="HTMLAddressChar"/>
    <w:semiHidden/>
    <w:unhideWhenUsed/>
    <w:rsid w:val="00B4356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43561"/>
    <w:rPr>
      <w:i/>
      <w:iCs/>
    </w:rPr>
  </w:style>
  <w:style w:type="character" w:styleId="HTMLCite">
    <w:name w:val="HTML Cite"/>
    <w:basedOn w:val="DefaultParagraphFont"/>
    <w:semiHidden/>
    <w:unhideWhenUsed/>
    <w:rsid w:val="00B43561"/>
    <w:rPr>
      <w:i/>
      <w:iCs/>
    </w:rPr>
  </w:style>
  <w:style w:type="character" w:styleId="HTMLCode">
    <w:name w:val="HTML Code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43561"/>
    <w:rPr>
      <w:i/>
      <w:iCs/>
    </w:rPr>
  </w:style>
  <w:style w:type="character" w:styleId="HTMLKeyboard">
    <w:name w:val="HTML Keyboard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4356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43561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435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43561"/>
    <w:rPr>
      <w:i/>
      <w:iCs/>
    </w:rPr>
  </w:style>
  <w:style w:type="character" w:styleId="Hyperlink">
    <w:name w:val="Hyperlink"/>
    <w:basedOn w:val="DefaultParagraphFont"/>
    <w:semiHidden/>
    <w:unhideWhenUsed/>
    <w:rsid w:val="00B4356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4356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4356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4356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4356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4356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4356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4356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4356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43561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4356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435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43561"/>
  </w:style>
  <w:style w:type="paragraph" w:styleId="List">
    <w:name w:val="List"/>
    <w:basedOn w:val="Normal"/>
    <w:semiHidden/>
    <w:unhideWhenUsed/>
    <w:rsid w:val="00B4356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B4356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B4356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B4356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B4356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B4356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4356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4356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4356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4356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4356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B4356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B4356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B4356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B4356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B4356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4356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4356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4356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435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43561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435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4356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B435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435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43561"/>
  </w:style>
  <w:style w:type="paragraph" w:styleId="NormalWeb">
    <w:name w:val="Normal (Web)"/>
    <w:basedOn w:val="Normal"/>
    <w:semiHidden/>
    <w:unhideWhenUsed/>
    <w:rsid w:val="00B4356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4356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43561"/>
  </w:style>
  <w:style w:type="character" w:customStyle="1" w:styleId="NoteHeadingChar">
    <w:name w:val="Note Heading Char"/>
    <w:basedOn w:val="DefaultParagraphFont"/>
    <w:link w:val="NoteHeading"/>
    <w:semiHidden/>
    <w:rsid w:val="00B43561"/>
  </w:style>
  <w:style w:type="character" w:styleId="PageNumber">
    <w:name w:val="page number"/>
    <w:basedOn w:val="DefaultParagraphFont"/>
    <w:semiHidden/>
    <w:unhideWhenUsed/>
    <w:rsid w:val="00B43561"/>
  </w:style>
  <w:style w:type="table" w:customStyle="1" w:styleId="PlainTable1">
    <w:name w:val="Plain Table 1"/>
    <w:basedOn w:val="TableNormal"/>
    <w:uiPriority w:val="41"/>
    <w:rsid w:val="00B435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B435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B435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B435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B435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4356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4356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435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4356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43561"/>
  </w:style>
  <w:style w:type="character" w:customStyle="1" w:styleId="SalutationChar">
    <w:name w:val="Salutation Char"/>
    <w:basedOn w:val="DefaultParagraphFont"/>
    <w:link w:val="Salutation"/>
    <w:semiHidden/>
    <w:rsid w:val="00B43561"/>
  </w:style>
  <w:style w:type="paragraph" w:styleId="Signature">
    <w:name w:val="Signature"/>
    <w:basedOn w:val="Normal"/>
    <w:link w:val="SignatureChar"/>
    <w:semiHidden/>
    <w:unhideWhenUsed/>
    <w:rsid w:val="00B4356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B43561"/>
  </w:style>
  <w:style w:type="character" w:styleId="Strong">
    <w:name w:val="Strong"/>
    <w:basedOn w:val="DefaultParagraphFont"/>
    <w:semiHidden/>
    <w:unhideWhenUsed/>
    <w:qFormat/>
    <w:rsid w:val="00B4356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435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4356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435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4356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435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435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435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435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435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435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435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435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435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435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435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435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435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435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435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435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435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B435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435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435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435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43561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43561"/>
  </w:style>
  <w:style w:type="table" w:styleId="TableProfessional">
    <w:name w:val="Table Professional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435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435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435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435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B4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435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435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B435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B435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4356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4356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4356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4356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4356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4356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4356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4356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435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561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4"/>
    <w:lsdException w:name="heading 3" w:uiPriority="4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Body Text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01B"/>
  </w:style>
  <w:style w:type="paragraph" w:styleId="Heading1">
    <w:name w:val="heading 1"/>
    <w:basedOn w:val="Normal"/>
    <w:link w:val="Heading1Char"/>
    <w:uiPriority w:val="4"/>
    <w:qFormat/>
    <w:rsid w:val="00D42611"/>
    <w:pPr>
      <w:outlineLvl w:val="0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B43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B435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B435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B435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435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435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7"/>
    <w:unhideWhenUsed/>
    <w:qFormat/>
    <w:rsid w:val="00C148B0"/>
    <w:pPr>
      <w:spacing w:after="220" w:line="180" w:lineRule="atLeast"/>
      <w:ind w:left="720"/>
      <w:jc w:val="both"/>
    </w:pPr>
  </w:style>
  <w:style w:type="paragraph" w:customStyle="1" w:styleId="CompanyName">
    <w:name w:val="Company Name"/>
    <w:basedOn w:val="Normal"/>
    <w:uiPriority w:val="2"/>
    <w:unhideWhenUsed/>
    <w:qFormat/>
    <w:rsid w:val="00B626D9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B626D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26D9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926038"/>
    <w:rPr>
      <w:color w:val="595959" w:themeColor="text1" w:themeTint="A6"/>
    </w:rPr>
  </w:style>
  <w:style w:type="paragraph" w:customStyle="1" w:styleId="CompanyInfo">
    <w:name w:val="Company Info"/>
    <w:basedOn w:val="Normal"/>
    <w:uiPriority w:val="1"/>
    <w:unhideWhenUsed/>
    <w:qFormat/>
    <w:rsid w:val="00EF3FE9"/>
    <w:pPr>
      <w:keepLines/>
      <w:spacing w:line="200" w:lineRule="atLeast"/>
    </w:pPr>
    <w:rPr>
      <w:spacing w:val="-2"/>
    </w:rPr>
  </w:style>
  <w:style w:type="character" w:customStyle="1" w:styleId="Heading1Char">
    <w:name w:val="Heading 1 Char"/>
    <w:basedOn w:val="DefaultParagraphFont"/>
    <w:link w:val="Heading1"/>
    <w:uiPriority w:val="4"/>
    <w:rsid w:val="00D42611"/>
    <w:rPr>
      <w:rFonts w:asciiTheme="majorHAnsi" w:hAnsiTheme="majorHAnsi"/>
      <w:b/>
    </w:rPr>
  </w:style>
  <w:style w:type="paragraph" w:styleId="Title">
    <w:name w:val="Title"/>
    <w:basedOn w:val="Normal"/>
    <w:next w:val="Normal"/>
    <w:link w:val="TitleChar"/>
    <w:uiPriority w:val="3"/>
    <w:qFormat/>
    <w:rsid w:val="00E44206"/>
    <w:pPr>
      <w:spacing w:before="400" w:after="120"/>
    </w:pPr>
    <w:rPr>
      <w:rFonts w:asciiTheme="majorHAnsi" w:hAnsiTheme="majorHAnsi"/>
      <w:b/>
      <w:sz w:val="108"/>
    </w:rPr>
  </w:style>
  <w:style w:type="character" w:customStyle="1" w:styleId="BodyTextChar">
    <w:name w:val="Body Text Char"/>
    <w:basedOn w:val="DefaultParagraphFont"/>
    <w:link w:val="BodyText"/>
    <w:uiPriority w:val="7"/>
    <w:rsid w:val="00C148B0"/>
  </w:style>
  <w:style w:type="character" w:customStyle="1" w:styleId="TitleChar">
    <w:name w:val="Title Char"/>
    <w:basedOn w:val="DefaultParagraphFont"/>
    <w:link w:val="Title"/>
    <w:uiPriority w:val="3"/>
    <w:rsid w:val="00E740CB"/>
    <w:rPr>
      <w:rFonts w:asciiTheme="majorHAnsi" w:hAnsiTheme="majorHAnsi"/>
      <w:b/>
      <w:sz w:val="108"/>
    </w:rPr>
  </w:style>
  <w:style w:type="table" w:styleId="TableGrid">
    <w:name w:val="Table Grid"/>
    <w:basedOn w:val="TableNormal"/>
    <w:rsid w:val="00B4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">
    <w:name w:val="Comments"/>
    <w:basedOn w:val="Normal"/>
    <w:link w:val="CommentsChar"/>
    <w:uiPriority w:val="6"/>
    <w:qFormat/>
    <w:rsid w:val="00D8418D"/>
    <w:pPr>
      <w:spacing w:before="220" w:after="220"/>
      <w:ind w:left="720"/>
      <w:jc w:val="both"/>
    </w:pPr>
  </w:style>
  <w:style w:type="character" w:customStyle="1" w:styleId="CommentsChar">
    <w:name w:val="Comments Char"/>
    <w:basedOn w:val="BodyTextChar"/>
    <w:link w:val="Comments"/>
    <w:uiPriority w:val="6"/>
    <w:rsid w:val="00D8418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7D4CAF"/>
  </w:style>
  <w:style w:type="character" w:customStyle="1" w:styleId="FooterChar">
    <w:name w:val="Footer Char"/>
    <w:basedOn w:val="DefaultParagraphFont"/>
    <w:link w:val="Footer"/>
    <w:uiPriority w:val="99"/>
    <w:rsid w:val="007D4CAF"/>
    <w:rPr>
      <w:rFonts w:asciiTheme="minorHAnsi" w:hAnsiTheme="minorHAns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2603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2603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26038"/>
    <w:rPr>
      <w:rFonts w:asciiTheme="minorHAnsi" w:hAnsiTheme="min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26038"/>
    <w:rPr>
      <w:b/>
      <w:bCs/>
      <w:caps w:val="0"/>
      <w:smallCaps/>
      <w:color w:val="365F91" w:themeColor="accent1" w:themeShade="BF"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3561"/>
  </w:style>
  <w:style w:type="paragraph" w:styleId="BlockText">
    <w:name w:val="Block Text"/>
    <w:basedOn w:val="Normal"/>
    <w:semiHidden/>
    <w:unhideWhenUsed/>
    <w:rsid w:val="00906BD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semiHidden/>
    <w:unhideWhenUsed/>
    <w:rsid w:val="00B435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43561"/>
  </w:style>
  <w:style w:type="paragraph" w:styleId="BodyText3">
    <w:name w:val="Body Text 3"/>
    <w:basedOn w:val="Normal"/>
    <w:link w:val="BodyText3Char"/>
    <w:semiHidden/>
    <w:unhideWhenUsed/>
    <w:rsid w:val="00B435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43561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43561"/>
    <w:pPr>
      <w:spacing w:after="0" w:line="240" w:lineRule="auto"/>
      <w:ind w:left="0"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43561"/>
  </w:style>
  <w:style w:type="paragraph" w:styleId="BodyTextIndent">
    <w:name w:val="Body Text Indent"/>
    <w:basedOn w:val="Normal"/>
    <w:link w:val="BodyTextIndentChar"/>
    <w:semiHidden/>
    <w:unhideWhenUsed/>
    <w:rsid w:val="00B435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43561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4356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43561"/>
  </w:style>
  <w:style w:type="paragraph" w:styleId="BodyTextIndent2">
    <w:name w:val="Body Text Indent 2"/>
    <w:basedOn w:val="Normal"/>
    <w:link w:val="BodyTextIndent2Char"/>
    <w:semiHidden/>
    <w:unhideWhenUsed/>
    <w:rsid w:val="00B435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43561"/>
  </w:style>
  <w:style w:type="paragraph" w:styleId="BodyTextIndent3">
    <w:name w:val="Body Text Indent 3"/>
    <w:basedOn w:val="Normal"/>
    <w:link w:val="BodyTextIndent3Char"/>
    <w:semiHidden/>
    <w:unhideWhenUsed/>
    <w:rsid w:val="00B435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4356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4356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43561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4356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B43561"/>
  </w:style>
  <w:style w:type="table" w:styleId="ColorfulGrid">
    <w:name w:val="Colorful Grid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4356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356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356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3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356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43561"/>
  </w:style>
  <w:style w:type="character" w:customStyle="1" w:styleId="DateChar">
    <w:name w:val="Date Char"/>
    <w:basedOn w:val="DefaultParagraphFont"/>
    <w:link w:val="Date"/>
    <w:semiHidden/>
    <w:rsid w:val="00B43561"/>
  </w:style>
  <w:style w:type="paragraph" w:styleId="DocumentMap">
    <w:name w:val="Document Map"/>
    <w:basedOn w:val="Normal"/>
    <w:link w:val="DocumentMapChar"/>
    <w:semiHidden/>
    <w:unhideWhenUsed/>
    <w:rsid w:val="00B4356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4356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43561"/>
  </w:style>
  <w:style w:type="character" w:customStyle="1" w:styleId="E-mailSignatureChar">
    <w:name w:val="E-mail Signature Char"/>
    <w:basedOn w:val="DefaultParagraphFont"/>
    <w:link w:val="E-mailSignature"/>
    <w:semiHidden/>
    <w:rsid w:val="00B43561"/>
  </w:style>
  <w:style w:type="character" w:styleId="Emphasis">
    <w:name w:val="Emphasis"/>
    <w:basedOn w:val="DefaultParagraphFont"/>
    <w:semiHidden/>
    <w:unhideWhenUsed/>
    <w:qFormat/>
    <w:rsid w:val="00B4356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4356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4356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43561"/>
    <w:rPr>
      <w:szCs w:val="20"/>
    </w:rPr>
  </w:style>
  <w:style w:type="paragraph" w:styleId="EnvelopeAddress">
    <w:name w:val="envelope address"/>
    <w:basedOn w:val="Normal"/>
    <w:semiHidden/>
    <w:unhideWhenUsed/>
    <w:rsid w:val="00B435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4356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4356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4356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4356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3561"/>
    <w:rPr>
      <w:szCs w:val="20"/>
    </w:rPr>
  </w:style>
  <w:style w:type="table" w:customStyle="1" w:styleId="GridTable1Light">
    <w:name w:val="Grid Table 1 Light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4"/>
    <w:semiHidden/>
    <w:rsid w:val="005A10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A101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5A10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5A10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5A101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5A101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43561"/>
  </w:style>
  <w:style w:type="paragraph" w:styleId="HTMLAddress">
    <w:name w:val="HTML Address"/>
    <w:basedOn w:val="Normal"/>
    <w:link w:val="HTMLAddressChar"/>
    <w:semiHidden/>
    <w:unhideWhenUsed/>
    <w:rsid w:val="00B4356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43561"/>
    <w:rPr>
      <w:i/>
      <w:iCs/>
    </w:rPr>
  </w:style>
  <w:style w:type="character" w:styleId="HTMLCite">
    <w:name w:val="HTML Cite"/>
    <w:basedOn w:val="DefaultParagraphFont"/>
    <w:semiHidden/>
    <w:unhideWhenUsed/>
    <w:rsid w:val="00B43561"/>
    <w:rPr>
      <w:i/>
      <w:iCs/>
    </w:rPr>
  </w:style>
  <w:style w:type="character" w:styleId="HTMLCode">
    <w:name w:val="HTML Code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43561"/>
    <w:rPr>
      <w:i/>
      <w:iCs/>
    </w:rPr>
  </w:style>
  <w:style w:type="character" w:styleId="HTMLKeyboard">
    <w:name w:val="HTML Keyboard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4356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43561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435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43561"/>
    <w:rPr>
      <w:i/>
      <w:iCs/>
    </w:rPr>
  </w:style>
  <w:style w:type="character" w:styleId="Hyperlink">
    <w:name w:val="Hyperlink"/>
    <w:basedOn w:val="DefaultParagraphFont"/>
    <w:semiHidden/>
    <w:unhideWhenUsed/>
    <w:rsid w:val="00B4356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4356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4356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4356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4356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4356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4356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4356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4356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43561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4356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435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43561"/>
  </w:style>
  <w:style w:type="paragraph" w:styleId="List">
    <w:name w:val="List"/>
    <w:basedOn w:val="Normal"/>
    <w:semiHidden/>
    <w:unhideWhenUsed/>
    <w:rsid w:val="00B4356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B4356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B4356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B4356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B4356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B4356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4356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4356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4356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4356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4356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B4356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B4356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B4356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B4356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B4356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4356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4356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4356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435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43561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435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4356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B435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435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43561"/>
  </w:style>
  <w:style w:type="paragraph" w:styleId="NormalWeb">
    <w:name w:val="Normal (Web)"/>
    <w:basedOn w:val="Normal"/>
    <w:semiHidden/>
    <w:unhideWhenUsed/>
    <w:rsid w:val="00B4356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4356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43561"/>
  </w:style>
  <w:style w:type="character" w:customStyle="1" w:styleId="NoteHeadingChar">
    <w:name w:val="Note Heading Char"/>
    <w:basedOn w:val="DefaultParagraphFont"/>
    <w:link w:val="NoteHeading"/>
    <w:semiHidden/>
    <w:rsid w:val="00B43561"/>
  </w:style>
  <w:style w:type="character" w:styleId="PageNumber">
    <w:name w:val="page number"/>
    <w:basedOn w:val="DefaultParagraphFont"/>
    <w:semiHidden/>
    <w:unhideWhenUsed/>
    <w:rsid w:val="00B43561"/>
  </w:style>
  <w:style w:type="table" w:customStyle="1" w:styleId="PlainTable1">
    <w:name w:val="Plain Table 1"/>
    <w:basedOn w:val="TableNormal"/>
    <w:uiPriority w:val="41"/>
    <w:rsid w:val="00B435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B435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B435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B435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B435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4356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4356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435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4356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43561"/>
  </w:style>
  <w:style w:type="character" w:customStyle="1" w:styleId="SalutationChar">
    <w:name w:val="Salutation Char"/>
    <w:basedOn w:val="DefaultParagraphFont"/>
    <w:link w:val="Salutation"/>
    <w:semiHidden/>
    <w:rsid w:val="00B43561"/>
  </w:style>
  <w:style w:type="paragraph" w:styleId="Signature">
    <w:name w:val="Signature"/>
    <w:basedOn w:val="Normal"/>
    <w:link w:val="SignatureChar"/>
    <w:semiHidden/>
    <w:unhideWhenUsed/>
    <w:rsid w:val="00B4356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B43561"/>
  </w:style>
  <w:style w:type="character" w:styleId="Strong">
    <w:name w:val="Strong"/>
    <w:basedOn w:val="DefaultParagraphFont"/>
    <w:semiHidden/>
    <w:unhideWhenUsed/>
    <w:qFormat/>
    <w:rsid w:val="00B4356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435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4356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435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4356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435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435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435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435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435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435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435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435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435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435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435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435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435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435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435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435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435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B435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435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435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435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43561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43561"/>
  </w:style>
  <w:style w:type="table" w:styleId="TableProfessional">
    <w:name w:val="Table Professional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435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435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435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435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B4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435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435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B435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B435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4356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4356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4356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4356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4356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4356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4356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4356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435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561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na-maria.crisan\AppData\Roaming\Microsoft\Templates\Fax_cover_sheet_Professional_desig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FCC2936D4C48C8A9774EE4EBDCB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06606-C798-45A2-852D-4FE72A7B3506}"/>
      </w:docPartPr>
      <w:docPartBody>
        <w:p w:rsidR="004439C1" w:rsidRDefault="00051FA4">
          <w:pPr>
            <w:pStyle w:val="2EFCC2936D4C48C8A9774EE4EBDCB7D8"/>
          </w:pPr>
          <w:r>
            <w:t>To:</w:t>
          </w:r>
        </w:p>
      </w:docPartBody>
    </w:docPart>
    <w:docPart>
      <w:docPartPr>
        <w:name w:val="D9EA6EAEB9E74728B277FFE28DA95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BC134-EC5A-4349-AA53-4885E9DD2DAC}"/>
      </w:docPartPr>
      <w:docPartBody>
        <w:p w:rsidR="004439C1" w:rsidRDefault="00051FA4">
          <w:pPr>
            <w:pStyle w:val="D9EA6EAEB9E74728B277FFE28DA951E0"/>
          </w:pPr>
          <w:r>
            <w:t>Recipient Name</w:t>
          </w:r>
        </w:p>
      </w:docPartBody>
    </w:docPart>
    <w:docPart>
      <w:docPartPr>
        <w:name w:val="9398EFA758DD4A6BA84F5E27F2D53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AF613-1DCA-4125-8486-88768A96CDCF}"/>
      </w:docPartPr>
      <w:docPartBody>
        <w:p w:rsidR="004439C1" w:rsidRDefault="00051FA4">
          <w:pPr>
            <w:pStyle w:val="9398EFA758DD4A6BA84F5E27F2D532D4"/>
          </w:pPr>
          <w:r w:rsidRPr="0049630C">
            <w:t>From:</w:t>
          </w:r>
        </w:p>
      </w:docPartBody>
    </w:docPart>
    <w:docPart>
      <w:docPartPr>
        <w:name w:val="ABADFDC7F8634273A89A2AD4772DC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EF4D8-1093-44A4-9C35-161862D6A81C}"/>
      </w:docPartPr>
      <w:docPartBody>
        <w:p w:rsidR="004439C1" w:rsidRDefault="00051FA4">
          <w:pPr>
            <w:pStyle w:val="ABADFDC7F8634273A89A2AD4772DCD81"/>
          </w:pPr>
          <w:r>
            <w:t>Your Name</w:t>
          </w:r>
        </w:p>
      </w:docPartBody>
    </w:docPart>
    <w:docPart>
      <w:docPartPr>
        <w:name w:val="341B49929059435E8BF1AE53874D3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B56F4-58AE-4379-9D76-DB080C157926}"/>
      </w:docPartPr>
      <w:docPartBody>
        <w:p w:rsidR="004439C1" w:rsidRDefault="00051FA4">
          <w:pPr>
            <w:pStyle w:val="341B49929059435E8BF1AE53874D337F"/>
          </w:pPr>
          <w:r>
            <w:t>Fax:</w:t>
          </w:r>
        </w:p>
      </w:docPartBody>
    </w:docPart>
    <w:docPart>
      <w:docPartPr>
        <w:name w:val="F5C1A74D0E8242478334664630F93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1CB5A-6B95-492D-908C-1F565DBDD5A6}"/>
      </w:docPartPr>
      <w:docPartBody>
        <w:p w:rsidR="004439C1" w:rsidRDefault="00051FA4">
          <w:pPr>
            <w:pStyle w:val="F5C1A74D0E8242478334664630F932FF"/>
          </w:pPr>
          <w:r>
            <w:t>Fax Number</w:t>
          </w:r>
        </w:p>
      </w:docPartBody>
    </w:docPart>
    <w:docPart>
      <w:docPartPr>
        <w:name w:val="3064D724E76E491095B3D4A1636FD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6C198-1C7F-4B04-9921-0FC3D69D2369}"/>
      </w:docPartPr>
      <w:docPartBody>
        <w:p w:rsidR="004439C1" w:rsidRDefault="00051FA4">
          <w:pPr>
            <w:pStyle w:val="3064D724E76E491095B3D4A1636FDC3A"/>
          </w:pPr>
          <w:r w:rsidRPr="00451346">
            <w:t>Pages:</w:t>
          </w:r>
        </w:p>
      </w:docPartBody>
    </w:docPart>
    <w:docPart>
      <w:docPartPr>
        <w:name w:val="F79C3B14E14146A1928D3F16B63A8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55FF0-AB3D-4F3A-A3F0-234ADC1CCE39}"/>
      </w:docPartPr>
      <w:docPartBody>
        <w:p w:rsidR="004439C1" w:rsidRDefault="00051FA4">
          <w:pPr>
            <w:pStyle w:val="F79C3B14E14146A1928D3F16B63A8CCE"/>
          </w:pPr>
          <w:r>
            <w:t>Number of pages</w:t>
          </w:r>
        </w:p>
      </w:docPartBody>
    </w:docPart>
    <w:docPart>
      <w:docPartPr>
        <w:name w:val="1CB01C1AB0B94E0E9E6E9D4FA267E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0B742-E4D9-4B0C-93CE-D5E00644D9E4}"/>
      </w:docPartPr>
      <w:docPartBody>
        <w:p w:rsidR="004439C1" w:rsidRDefault="00051FA4">
          <w:pPr>
            <w:pStyle w:val="1CB01C1AB0B94E0E9E6E9D4FA267E3FA"/>
          </w:pPr>
          <w:r w:rsidRPr="00451346">
            <w:t>Phone:</w:t>
          </w:r>
        </w:p>
      </w:docPartBody>
    </w:docPart>
    <w:docPart>
      <w:docPartPr>
        <w:name w:val="11591030DA634C2F845156B9D39BC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8B99A-76CE-4802-BD5F-9DE50C351C01}"/>
      </w:docPartPr>
      <w:docPartBody>
        <w:p w:rsidR="004439C1" w:rsidRDefault="00051FA4">
          <w:pPr>
            <w:pStyle w:val="11591030DA634C2F845156B9D39BC7D0"/>
          </w:pPr>
          <w:r>
            <w:t>Phone Number</w:t>
          </w:r>
        </w:p>
      </w:docPartBody>
    </w:docPart>
    <w:docPart>
      <w:docPartPr>
        <w:name w:val="5505E8E3EC19475F9D26CC94F28D9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A701D-EA34-46A1-991D-3AF740E687F9}"/>
      </w:docPartPr>
      <w:docPartBody>
        <w:p w:rsidR="004439C1" w:rsidRDefault="00051FA4">
          <w:pPr>
            <w:pStyle w:val="5505E8E3EC19475F9D26CC94F28D90FB"/>
          </w:pPr>
          <w:r>
            <w:t>Date</w:t>
          </w:r>
        </w:p>
      </w:docPartBody>
    </w:docPart>
    <w:docPart>
      <w:docPartPr>
        <w:name w:val="DF62B50F9AD74256A3A4751BE12E2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52A13-88F8-4423-AEC5-9D2057C2F65B}"/>
      </w:docPartPr>
      <w:docPartBody>
        <w:p w:rsidR="004439C1" w:rsidRDefault="00051FA4">
          <w:pPr>
            <w:pStyle w:val="DF62B50F9AD74256A3A4751BE12E20CD"/>
          </w:pPr>
          <w:r>
            <w:t>Date</w:t>
          </w:r>
        </w:p>
      </w:docPartBody>
    </w:docPart>
    <w:docPart>
      <w:docPartPr>
        <w:name w:val="F60363D8638344C081FE172B021F7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33609-FA87-4CB2-9C0E-47ED546E8743}"/>
      </w:docPartPr>
      <w:docPartBody>
        <w:p w:rsidR="004439C1" w:rsidRDefault="00051FA4">
          <w:pPr>
            <w:pStyle w:val="F60363D8638344C081FE172B021F7373"/>
          </w:pPr>
          <w:r w:rsidRPr="00451346">
            <w:t>Re:</w:t>
          </w:r>
        </w:p>
      </w:docPartBody>
    </w:docPart>
    <w:docPart>
      <w:docPartPr>
        <w:name w:val="75689BD0A0AC46669BCCED4D89055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1DC31-DDE3-4FCF-AF6B-C88A54C6D4FF}"/>
      </w:docPartPr>
      <w:docPartBody>
        <w:p w:rsidR="004439C1" w:rsidRDefault="00051FA4">
          <w:pPr>
            <w:pStyle w:val="75689BD0A0AC46669BCCED4D89055414"/>
          </w:pPr>
          <w:r>
            <w:t>Subject</w:t>
          </w:r>
        </w:p>
      </w:docPartBody>
    </w:docPart>
    <w:docPart>
      <w:docPartPr>
        <w:name w:val="CEE3F76BFA194BC9B1A91389832CC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AF78B-38A7-433E-8C61-F849948A88AD}"/>
      </w:docPartPr>
      <w:docPartBody>
        <w:p w:rsidR="004439C1" w:rsidRDefault="00051FA4">
          <w:pPr>
            <w:pStyle w:val="CEE3F76BFA194BC9B1A91389832CC1C5"/>
          </w:pPr>
          <w:r w:rsidRPr="00451346">
            <w:t>cc:</w:t>
          </w:r>
        </w:p>
      </w:docPartBody>
    </w:docPart>
    <w:docPart>
      <w:docPartPr>
        <w:name w:val="D3F8B71B478B47C091714D0878022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E9890-EB4D-4025-99A6-5BECDE5257D8}"/>
      </w:docPartPr>
      <w:docPartBody>
        <w:p w:rsidR="004439C1" w:rsidRDefault="00051FA4">
          <w:pPr>
            <w:pStyle w:val="D3F8B71B478B47C091714D08780227C7"/>
          </w:pPr>
          <w:r>
            <w:t>Name</w:t>
          </w:r>
        </w:p>
      </w:docPartBody>
    </w:docPart>
    <w:docPart>
      <w:docPartPr>
        <w:name w:val="C78CE7ED97A741898D696FCDF2F39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4C113-0852-4553-82C1-BB222812F018}"/>
      </w:docPartPr>
      <w:docPartBody>
        <w:p w:rsidR="004439C1" w:rsidRDefault="00051FA4">
          <w:pPr>
            <w:pStyle w:val="C78CE7ED97A741898D696FCDF2F3938D"/>
          </w:pPr>
          <w:r>
            <w:t>Urgent</w:t>
          </w:r>
        </w:p>
      </w:docPartBody>
    </w:docPart>
    <w:docPart>
      <w:docPartPr>
        <w:name w:val="B07D896598B545F3ABB06735A46D9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D7E61-6F1A-49C0-BE4E-F6A7E7B2590E}"/>
      </w:docPartPr>
      <w:docPartBody>
        <w:p w:rsidR="004439C1" w:rsidRDefault="00051FA4">
          <w:pPr>
            <w:pStyle w:val="B07D896598B545F3ABB06735A46D94E3"/>
          </w:pPr>
          <w:r>
            <w:t>For Review</w:t>
          </w:r>
        </w:p>
      </w:docPartBody>
    </w:docPart>
    <w:docPart>
      <w:docPartPr>
        <w:name w:val="88F89F70880D4919A4F16EFFE9DAD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B2A08-9D94-4870-937B-0F49BC7FC346}"/>
      </w:docPartPr>
      <w:docPartBody>
        <w:p w:rsidR="004439C1" w:rsidRDefault="00051FA4">
          <w:pPr>
            <w:pStyle w:val="88F89F70880D4919A4F16EFFE9DAD2DF"/>
          </w:pPr>
          <w:r>
            <w:t>Please Comment</w:t>
          </w:r>
        </w:p>
      </w:docPartBody>
    </w:docPart>
    <w:docPart>
      <w:docPartPr>
        <w:name w:val="F15FA071AB304645BB81F09425801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AE30A-F2D7-4050-9E6F-C94A5DEB349B}"/>
      </w:docPartPr>
      <w:docPartBody>
        <w:p w:rsidR="004439C1" w:rsidRDefault="00051FA4">
          <w:pPr>
            <w:pStyle w:val="F15FA071AB304645BB81F09425801119"/>
          </w:pPr>
          <w:r>
            <w:t>Please Reply</w:t>
          </w:r>
        </w:p>
      </w:docPartBody>
    </w:docPart>
    <w:docPart>
      <w:docPartPr>
        <w:name w:val="266A993A1EAF4E759DADFD77AEEBB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77686-2D8A-46FC-90F9-936A14A18D7C}"/>
      </w:docPartPr>
      <w:docPartBody>
        <w:p w:rsidR="004439C1" w:rsidRDefault="00051FA4">
          <w:pPr>
            <w:pStyle w:val="266A993A1EAF4E759DADFD77AEEBBA3F"/>
          </w:pPr>
          <w:r>
            <w:t>Please Recycle</w:t>
          </w:r>
        </w:p>
      </w:docPartBody>
    </w:docPart>
    <w:docPart>
      <w:docPartPr>
        <w:name w:val="2320AF5AAF62449EA43065BD71ACF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819C1-A660-4B0A-8F3A-C901409D828E}"/>
      </w:docPartPr>
      <w:docPartBody>
        <w:p w:rsidR="004439C1" w:rsidRDefault="00051FA4">
          <w:pPr>
            <w:pStyle w:val="2320AF5AAF62449EA43065BD71ACF904"/>
          </w:pPr>
          <w:r w:rsidRPr="00A82ACA">
            <w:t>Comments: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A4"/>
    <w:rsid w:val="00051FA4"/>
    <w:rsid w:val="0044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7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EC0451D6D34AE3AACC7808E428A7D8">
    <w:name w:val="25EC0451D6D34AE3AACC7808E428A7D8"/>
  </w:style>
  <w:style w:type="paragraph" w:customStyle="1" w:styleId="7B9BAB967A7449359F9C6FDC66552A76">
    <w:name w:val="7B9BAB967A7449359F9C6FDC66552A76"/>
  </w:style>
  <w:style w:type="paragraph" w:customStyle="1" w:styleId="F8D82DDD7BCD4F8D9AF13BD90B0B3753">
    <w:name w:val="F8D82DDD7BCD4F8D9AF13BD90B0B3753"/>
  </w:style>
  <w:style w:type="paragraph" w:customStyle="1" w:styleId="06A3793D435D486C844CCF0D029FD6F6">
    <w:name w:val="06A3793D435D486C844CCF0D029FD6F6"/>
  </w:style>
  <w:style w:type="paragraph" w:customStyle="1" w:styleId="EDD020F175F4424FBA1ECD4DEAE84D5E">
    <w:name w:val="EDD020F175F4424FBA1ECD4DEAE84D5E"/>
  </w:style>
  <w:style w:type="paragraph" w:customStyle="1" w:styleId="FCD63B4FB54144E7A5D205BB25A22851">
    <w:name w:val="FCD63B4FB54144E7A5D205BB25A22851"/>
  </w:style>
  <w:style w:type="paragraph" w:customStyle="1" w:styleId="B9AD215C6EFE404F9927A7211C5E6000">
    <w:name w:val="B9AD215C6EFE404F9927A7211C5E6000"/>
  </w:style>
  <w:style w:type="paragraph" w:customStyle="1" w:styleId="2EFCC2936D4C48C8A9774EE4EBDCB7D8">
    <w:name w:val="2EFCC2936D4C48C8A9774EE4EBDCB7D8"/>
  </w:style>
  <w:style w:type="paragraph" w:customStyle="1" w:styleId="D9EA6EAEB9E74728B277FFE28DA951E0">
    <w:name w:val="D9EA6EAEB9E74728B277FFE28DA951E0"/>
  </w:style>
  <w:style w:type="paragraph" w:customStyle="1" w:styleId="9398EFA758DD4A6BA84F5E27F2D532D4">
    <w:name w:val="9398EFA758DD4A6BA84F5E27F2D532D4"/>
  </w:style>
  <w:style w:type="paragraph" w:customStyle="1" w:styleId="ABADFDC7F8634273A89A2AD4772DCD81">
    <w:name w:val="ABADFDC7F8634273A89A2AD4772DCD81"/>
  </w:style>
  <w:style w:type="paragraph" w:customStyle="1" w:styleId="341B49929059435E8BF1AE53874D337F">
    <w:name w:val="341B49929059435E8BF1AE53874D337F"/>
  </w:style>
  <w:style w:type="paragraph" w:customStyle="1" w:styleId="F5C1A74D0E8242478334664630F932FF">
    <w:name w:val="F5C1A74D0E8242478334664630F932FF"/>
  </w:style>
  <w:style w:type="paragraph" w:customStyle="1" w:styleId="3064D724E76E491095B3D4A1636FDC3A">
    <w:name w:val="3064D724E76E491095B3D4A1636FDC3A"/>
  </w:style>
  <w:style w:type="paragraph" w:customStyle="1" w:styleId="F79C3B14E14146A1928D3F16B63A8CCE">
    <w:name w:val="F79C3B14E14146A1928D3F16B63A8CCE"/>
  </w:style>
  <w:style w:type="paragraph" w:customStyle="1" w:styleId="1CB01C1AB0B94E0E9E6E9D4FA267E3FA">
    <w:name w:val="1CB01C1AB0B94E0E9E6E9D4FA267E3FA"/>
  </w:style>
  <w:style w:type="paragraph" w:customStyle="1" w:styleId="11591030DA634C2F845156B9D39BC7D0">
    <w:name w:val="11591030DA634C2F845156B9D39BC7D0"/>
  </w:style>
  <w:style w:type="paragraph" w:customStyle="1" w:styleId="5505E8E3EC19475F9D26CC94F28D90FB">
    <w:name w:val="5505E8E3EC19475F9D26CC94F28D90FB"/>
  </w:style>
  <w:style w:type="paragraph" w:customStyle="1" w:styleId="DF62B50F9AD74256A3A4751BE12E20CD">
    <w:name w:val="DF62B50F9AD74256A3A4751BE12E20CD"/>
  </w:style>
  <w:style w:type="paragraph" w:customStyle="1" w:styleId="F60363D8638344C081FE172B021F7373">
    <w:name w:val="F60363D8638344C081FE172B021F7373"/>
  </w:style>
  <w:style w:type="paragraph" w:customStyle="1" w:styleId="75689BD0A0AC46669BCCED4D89055414">
    <w:name w:val="75689BD0A0AC46669BCCED4D89055414"/>
  </w:style>
  <w:style w:type="paragraph" w:customStyle="1" w:styleId="CEE3F76BFA194BC9B1A91389832CC1C5">
    <w:name w:val="CEE3F76BFA194BC9B1A91389832CC1C5"/>
  </w:style>
  <w:style w:type="paragraph" w:customStyle="1" w:styleId="D3F8B71B478B47C091714D08780227C7">
    <w:name w:val="D3F8B71B478B47C091714D08780227C7"/>
  </w:style>
  <w:style w:type="paragraph" w:customStyle="1" w:styleId="C78CE7ED97A741898D696FCDF2F3938D">
    <w:name w:val="C78CE7ED97A741898D696FCDF2F3938D"/>
  </w:style>
  <w:style w:type="paragraph" w:customStyle="1" w:styleId="B07D896598B545F3ABB06735A46D94E3">
    <w:name w:val="B07D896598B545F3ABB06735A46D94E3"/>
  </w:style>
  <w:style w:type="paragraph" w:customStyle="1" w:styleId="88F89F70880D4919A4F16EFFE9DAD2DF">
    <w:name w:val="88F89F70880D4919A4F16EFFE9DAD2DF"/>
  </w:style>
  <w:style w:type="paragraph" w:customStyle="1" w:styleId="F15FA071AB304645BB81F09425801119">
    <w:name w:val="F15FA071AB304645BB81F09425801119"/>
  </w:style>
  <w:style w:type="paragraph" w:customStyle="1" w:styleId="266A993A1EAF4E759DADFD77AEEBBA3F">
    <w:name w:val="266A993A1EAF4E759DADFD77AEEBBA3F"/>
  </w:style>
  <w:style w:type="paragraph" w:customStyle="1" w:styleId="2320AF5AAF62449EA43065BD71ACF904">
    <w:name w:val="2320AF5AAF62449EA43065BD71ACF904"/>
  </w:style>
  <w:style w:type="paragraph" w:styleId="BodyText">
    <w:name w:val="Body Text"/>
    <w:basedOn w:val="Normal"/>
    <w:link w:val="BodyTextChar"/>
    <w:uiPriority w:val="7"/>
    <w:unhideWhenUsed/>
    <w:qFormat/>
    <w:pPr>
      <w:spacing w:after="220" w:line="180" w:lineRule="atLeast"/>
      <w:ind w:left="720"/>
      <w:jc w:val="both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7"/>
    <w:rPr>
      <w:rFonts w:eastAsia="Times New Roman" w:cs="Times New Roman"/>
    </w:rPr>
  </w:style>
  <w:style w:type="paragraph" w:customStyle="1" w:styleId="49F94440F6DA470E820E22FBA618E3E5">
    <w:name w:val="49F94440F6DA470E820E22FBA618E3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7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EC0451D6D34AE3AACC7808E428A7D8">
    <w:name w:val="25EC0451D6D34AE3AACC7808E428A7D8"/>
  </w:style>
  <w:style w:type="paragraph" w:customStyle="1" w:styleId="7B9BAB967A7449359F9C6FDC66552A76">
    <w:name w:val="7B9BAB967A7449359F9C6FDC66552A76"/>
  </w:style>
  <w:style w:type="paragraph" w:customStyle="1" w:styleId="F8D82DDD7BCD4F8D9AF13BD90B0B3753">
    <w:name w:val="F8D82DDD7BCD4F8D9AF13BD90B0B3753"/>
  </w:style>
  <w:style w:type="paragraph" w:customStyle="1" w:styleId="06A3793D435D486C844CCF0D029FD6F6">
    <w:name w:val="06A3793D435D486C844CCF0D029FD6F6"/>
  </w:style>
  <w:style w:type="paragraph" w:customStyle="1" w:styleId="EDD020F175F4424FBA1ECD4DEAE84D5E">
    <w:name w:val="EDD020F175F4424FBA1ECD4DEAE84D5E"/>
  </w:style>
  <w:style w:type="paragraph" w:customStyle="1" w:styleId="FCD63B4FB54144E7A5D205BB25A22851">
    <w:name w:val="FCD63B4FB54144E7A5D205BB25A22851"/>
  </w:style>
  <w:style w:type="paragraph" w:customStyle="1" w:styleId="B9AD215C6EFE404F9927A7211C5E6000">
    <w:name w:val="B9AD215C6EFE404F9927A7211C5E6000"/>
  </w:style>
  <w:style w:type="paragraph" w:customStyle="1" w:styleId="2EFCC2936D4C48C8A9774EE4EBDCB7D8">
    <w:name w:val="2EFCC2936D4C48C8A9774EE4EBDCB7D8"/>
  </w:style>
  <w:style w:type="paragraph" w:customStyle="1" w:styleId="D9EA6EAEB9E74728B277FFE28DA951E0">
    <w:name w:val="D9EA6EAEB9E74728B277FFE28DA951E0"/>
  </w:style>
  <w:style w:type="paragraph" w:customStyle="1" w:styleId="9398EFA758DD4A6BA84F5E27F2D532D4">
    <w:name w:val="9398EFA758DD4A6BA84F5E27F2D532D4"/>
  </w:style>
  <w:style w:type="paragraph" w:customStyle="1" w:styleId="ABADFDC7F8634273A89A2AD4772DCD81">
    <w:name w:val="ABADFDC7F8634273A89A2AD4772DCD81"/>
  </w:style>
  <w:style w:type="paragraph" w:customStyle="1" w:styleId="341B49929059435E8BF1AE53874D337F">
    <w:name w:val="341B49929059435E8BF1AE53874D337F"/>
  </w:style>
  <w:style w:type="paragraph" w:customStyle="1" w:styleId="F5C1A74D0E8242478334664630F932FF">
    <w:name w:val="F5C1A74D0E8242478334664630F932FF"/>
  </w:style>
  <w:style w:type="paragraph" w:customStyle="1" w:styleId="3064D724E76E491095B3D4A1636FDC3A">
    <w:name w:val="3064D724E76E491095B3D4A1636FDC3A"/>
  </w:style>
  <w:style w:type="paragraph" w:customStyle="1" w:styleId="F79C3B14E14146A1928D3F16B63A8CCE">
    <w:name w:val="F79C3B14E14146A1928D3F16B63A8CCE"/>
  </w:style>
  <w:style w:type="paragraph" w:customStyle="1" w:styleId="1CB01C1AB0B94E0E9E6E9D4FA267E3FA">
    <w:name w:val="1CB01C1AB0B94E0E9E6E9D4FA267E3FA"/>
  </w:style>
  <w:style w:type="paragraph" w:customStyle="1" w:styleId="11591030DA634C2F845156B9D39BC7D0">
    <w:name w:val="11591030DA634C2F845156B9D39BC7D0"/>
  </w:style>
  <w:style w:type="paragraph" w:customStyle="1" w:styleId="5505E8E3EC19475F9D26CC94F28D90FB">
    <w:name w:val="5505E8E3EC19475F9D26CC94F28D90FB"/>
  </w:style>
  <w:style w:type="paragraph" w:customStyle="1" w:styleId="DF62B50F9AD74256A3A4751BE12E20CD">
    <w:name w:val="DF62B50F9AD74256A3A4751BE12E20CD"/>
  </w:style>
  <w:style w:type="paragraph" w:customStyle="1" w:styleId="F60363D8638344C081FE172B021F7373">
    <w:name w:val="F60363D8638344C081FE172B021F7373"/>
  </w:style>
  <w:style w:type="paragraph" w:customStyle="1" w:styleId="75689BD0A0AC46669BCCED4D89055414">
    <w:name w:val="75689BD0A0AC46669BCCED4D89055414"/>
  </w:style>
  <w:style w:type="paragraph" w:customStyle="1" w:styleId="CEE3F76BFA194BC9B1A91389832CC1C5">
    <w:name w:val="CEE3F76BFA194BC9B1A91389832CC1C5"/>
  </w:style>
  <w:style w:type="paragraph" w:customStyle="1" w:styleId="D3F8B71B478B47C091714D08780227C7">
    <w:name w:val="D3F8B71B478B47C091714D08780227C7"/>
  </w:style>
  <w:style w:type="paragraph" w:customStyle="1" w:styleId="C78CE7ED97A741898D696FCDF2F3938D">
    <w:name w:val="C78CE7ED97A741898D696FCDF2F3938D"/>
  </w:style>
  <w:style w:type="paragraph" w:customStyle="1" w:styleId="B07D896598B545F3ABB06735A46D94E3">
    <w:name w:val="B07D896598B545F3ABB06735A46D94E3"/>
  </w:style>
  <w:style w:type="paragraph" w:customStyle="1" w:styleId="88F89F70880D4919A4F16EFFE9DAD2DF">
    <w:name w:val="88F89F70880D4919A4F16EFFE9DAD2DF"/>
  </w:style>
  <w:style w:type="paragraph" w:customStyle="1" w:styleId="F15FA071AB304645BB81F09425801119">
    <w:name w:val="F15FA071AB304645BB81F09425801119"/>
  </w:style>
  <w:style w:type="paragraph" w:customStyle="1" w:styleId="266A993A1EAF4E759DADFD77AEEBBA3F">
    <w:name w:val="266A993A1EAF4E759DADFD77AEEBBA3F"/>
  </w:style>
  <w:style w:type="paragraph" w:customStyle="1" w:styleId="2320AF5AAF62449EA43065BD71ACF904">
    <w:name w:val="2320AF5AAF62449EA43065BD71ACF904"/>
  </w:style>
  <w:style w:type="paragraph" w:styleId="BodyText">
    <w:name w:val="Body Text"/>
    <w:basedOn w:val="Normal"/>
    <w:link w:val="BodyTextChar"/>
    <w:uiPriority w:val="7"/>
    <w:unhideWhenUsed/>
    <w:qFormat/>
    <w:pPr>
      <w:spacing w:after="220" w:line="180" w:lineRule="atLeast"/>
      <w:ind w:left="720"/>
      <w:jc w:val="both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7"/>
    <w:rPr>
      <w:rFonts w:eastAsia="Times New Roman" w:cs="Times New Roman"/>
    </w:rPr>
  </w:style>
  <w:style w:type="paragraph" w:customStyle="1" w:styleId="49F94440F6DA470E820E22FBA618E3E5">
    <w:name w:val="49F94440F6DA470E820E22FBA618E3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Cove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76E56-339A-4B99-A1FF-B87194FAF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05F3BE-045C-4DD9-8B5C-C25BBFCD9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25484D-BD47-463E-88A3-78F647C621E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30C609FF-C708-45F7-B2D1-B23FBC3F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Fax_cover_sheet_Professional_design</Template>
  <TotalTime>3</TotalTime>
  <Pages>1</Pages>
  <Words>34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j2 Global™, Inc.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 Crisan</dc:creator>
  <cp:lastModifiedBy>Oana Crisan</cp:lastModifiedBy>
  <cp:revision>2</cp:revision>
  <dcterms:created xsi:type="dcterms:W3CDTF">2017-02-23T15:21:00Z</dcterms:created>
  <dcterms:modified xsi:type="dcterms:W3CDTF">2017-03-20T13:09:00Z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