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95" w:rsidRPr="008F1312" w:rsidRDefault="008F1312" w:rsidP="008F1312">
      <w:pPr>
        <w:pStyle w:val="FaxHeading"/>
        <w:jc w:val="center"/>
        <w:rPr>
          <w:rFonts w:ascii="Bell MT" w:hAnsi="Bell MT"/>
          <w:b/>
          <w:color w:val="632423" w:themeColor="accent2" w:themeShade="80"/>
          <w:sz w:val="32"/>
          <w:szCs w:val="24"/>
        </w:rPr>
      </w:pPr>
      <w:r>
        <w:rPr>
          <w:rFonts w:ascii="Bell MT" w:hAnsi="Bell MT"/>
          <w:b/>
          <w:color w:val="632423" w:themeColor="accent2" w:themeShade="80"/>
          <w:sz w:val="32"/>
          <w:szCs w:val="24"/>
        </w:rPr>
        <w:t>FAX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8756"/>
      </w:tblGrid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EC5928">
            <w:pPr>
              <w:pStyle w:val="FaxSubheading"/>
              <w:rPr>
                <w:rFonts w:ascii="Bell MT" w:hAnsi="Bell MT"/>
                <w:sz w:val="24"/>
                <w:szCs w:val="24"/>
              </w:rPr>
            </w:pPr>
            <w:r w:rsidRPr="008F1312">
              <w:rPr>
                <w:rFonts w:ascii="Bell MT" w:hAnsi="Bell MT"/>
                <w:sz w:val="24"/>
                <w:szCs w:val="24"/>
              </w:rPr>
              <w:t xml:space="preserve">To: </w:t>
            </w:r>
          </w:p>
        </w:tc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8F1312">
            <w:pPr>
              <w:pStyle w:val="Copy"/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730710213"/>
                <w:placeholder>
                  <w:docPart w:val="4BD3C8BA755D40B48BB8AF56DC024704"/>
                </w:placeholder>
                <w:temporary/>
                <w:showingPlcHdr/>
              </w:sdtPr>
              <w:sdtEndPr/>
              <w:sdtContent>
                <w:r w:rsidR="00EC5928" w:rsidRPr="008F1312">
                  <w:rPr>
                    <w:rFonts w:ascii="Bell MT" w:hAnsi="Bell MT"/>
                    <w:sz w:val="24"/>
                    <w:szCs w:val="24"/>
                  </w:rPr>
                  <w:t>[Recipient name]</w:t>
                </w:r>
              </w:sdtContent>
            </w:sdt>
          </w:p>
        </w:tc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EC5928">
            <w:pPr>
              <w:pStyle w:val="FaxSubheading"/>
              <w:rPr>
                <w:rFonts w:ascii="Bell MT" w:hAnsi="Bell MT"/>
                <w:sz w:val="24"/>
                <w:szCs w:val="24"/>
              </w:rPr>
            </w:pPr>
            <w:r w:rsidRPr="008F1312">
              <w:rPr>
                <w:rFonts w:ascii="Bell MT" w:hAnsi="Bell MT"/>
                <w:sz w:val="24"/>
                <w:szCs w:val="24"/>
              </w:rPr>
              <w:t>Fax number:</w:t>
            </w:r>
          </w:p>
        </w:tc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8F1312">
            <w:pPr>
              <w:pStyle w:val="Copy"/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730710217"/>
                <w:placeholder>
                  <w:docPart w:val="4BA98CA1A60C4CC5AE53B6488B0B91CA"/>
                </w:placeholder>
                <w:temporary/>
                <w:showingPlcHdr/>
              </w:sdtPr>
              <w:sdtEndPr/>
              <w:sdtContent>
                <w:r w:rsidR="00EC5928" w:rsidRPr="008F1312">
                  <w:rPr>
                    <w:rFonts w:ascii="Bell MT" w:hAnsi="Bell MT"/>
                    <w:sz w:val="24"/>
                    <w:szCs w:val="24"/>
                  </w:rPr>
                  <w:t>[Fax number]</w:t>
                </w:r>
              </w:sdtContent>
            </w:sdt>
          </w:p>
        </w:tc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EC5928">
            <w:pPr>
              <w:pStyle w:val="FaxSubheading"/>
              <w:rPr>
                <w:rFonts w:ascii="Bell MT" w:hAnsi="Bell MT"/>
                <w:sz w:val="24"/>
                <w:szCs w:val="24"/>
              </w:rPr>
            </w:pPr>
            <w:r w:rsidRPr="008F1312">
              <w:rPr>
                <w:rFonts w:ascii="Bell MT" w:hAnsi="Bell MT"/>
                <w:sz w:val="24"/>
                <w:szCs w:val="24"/>
              </w:rPr>
              <w:t xml:space="preserve">From: </w:t>
            </w:r>
          </w:p>
        </w:tc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EB2D95">
            <w:pPr>
              <w:pStyle w:val="Copy"/>
              <w:rPr>
                <w:rFonts w:ascii="Bell MT" w:hAnsi="Bell MT"/>
                <w:sz w:val="24"/>
                <w:szCs w:val="24"/>
              </w:rPr>
            </w:pPr>
          </w:p>
        </w:tc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EC5928">
            <w:pPr>
              <w:pStyle w:val="FaxSubheading"/>
              <w:rPr>
                <w:rFonts w:ascii="Bell MT" w:hAnsi="Bell MT"/>
                <w:sz w:val="24"/>
                <w:szCs w:val="24"/>
              </w:rPr>
            </w:pPr>
            <w:r w:rsidRPr="008F1312">
              <w:rPr>
                <w:rFonts w:ascii="Bell MT" w:hAnsi="Bell MT"/>
                <w:sz w:val="24"/>
                <w:szCs w:val="24"/>
              </w:rPr>
              <w:t>Fax number:</w:t>
            </w:r>
          </w:p>
        </w:tc>
      </w:tr>
      <w:tr w:rsidR="00EB2D95" w:rsidRPr="008F1312">
        <w:trPr>
          <w:trHeight w:val="41"/>
        </w:trPr>
        <w:sdt>
          <w:sdtPr>
            <w:rPr>
              <w:rFonts w:ascii="Bell MT" w:hAnsi="Bell MT"/>
              <w:sz w:val="24"/>
              <w:szCs w:val="24"/>
            </w:rPr>
            <w:alias w:val="Company Fax"/>
            <w:id w:val="267951553"/>
            <w:placeholder>
              <w:docPart w:val="312827A601C84E12B7A9EDC9B864BCFE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8756" w:type="dxa"/>
              </w:tcPr>
              <w:p w:rsidR="00EB2D95" w:rsidRPr="008F1312" w:rsidRDefault="00EC5928">
                <w:pPr>
                  <w:pStyle w:val="Copy"/>
                  <w:rPr>
                    <w:rFonts w:ascii="Bell MT" w:hAnsi="Bell MT"/>
                    <w:sz w:val="24"/>
                    <w:szCs w:val="24"/>
                  </w:rPr>
                </w:pPr>
                <w:r w:rsidRPr="008F1312">
                  <w:rPr>
                    <w:rFonts w:ascii="Bell MT" w:hAnsi="Bell MT"/>
                    <w:sz w:val="24"/>
                    <w:szCs w:val="24"/>
                  </w:rPr>
                  <w:t>[Fax number]</w:t>
                </w:r>
              </w:p>
            </w:tc>
          </w:sdtContent>
        </w:sdt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EC5928">
            <w:pPr>
              <w:pStyle w:val="FaxSubheading"/>
              <w:rPr>
                <w:rFonts w:ascii="Bell MT" w:hAnsi="Bell MT"/>
                <w:sz w:val="24"/>
                <w:szCs w:val="24"/>
              </w:rPr>
            </w:pPr>
            <w:r w:rsidRPr="008F1312">
              <w:rPr>
                <w:rFonts w:ascii="Bell MT" w:hAnsi="Bell MT"/>
                <w:sz w:val="24"/>
                <w:szCs w:val="24"/>
              </w:rPr>
              <w:t>Date:</w:t>
            </w:r>
          </w:p>
        </w:tc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8F1312">
            <w:pPr>
              <w:pStyle w:val="Copy"/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730710204"/>
                <w:placeholder>
                  <w:docPart w:val="589CBB458C2740719D92FC1B1928FB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5928" w:rsidRPr="008F1312">
                  <w:rPr>
                    <w:rFonts w:ascii="Bell MT" w:hAnsi="Bell MT"/>
                    <w:sz w:val="24"/>
                    <w:szCs w:val="24"/>
                  </w:rPr>
                  <w:t>[Pick the date]</w:t>
                </w:r>
              </w:sdtContent>
            </w:sdt>
          </w:p>
        </w:tc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EC5928">
            <w:pPr>
              <w:pStyle w:val="FaxSubheading"/>
              <w:rPr>
                <w:rFonts w:ascii="Bell MT" w:hAnsi="Bell MT"/>
                <w:sz w:val="24"/>
                <w:szCs w:val="24"/>
              </w:rPr>
            </w:pPr>
            <w:r w:rsidRPr="008F1312">
              <w:rPr>
                <w:rFonts w:ascii="Bell MT" w:hAnsi="Bell MT"/>
                <w:sz w:val="24"/>
                <w:szCs w:val="24"/>
              </w:rPr>
              <w:t>Regarding:</w:t>
            </w:r>
          </w:p>
        </w:tc>
      </w:tr>
      <w:tr w:rsidR="00EB2D95" w:rsidRPr="008F1312">
        <w:trPr>
          <w:trHeight w:val="41"/>
        </w:trPr>
        <w:tc>
          <w:tcPr>
            <w:tcW w:w="8756" w:type="dxa"/>
          </w:tcPr>
          <w:sdt>
            <w:sdtPr>
              <w:rPr>
                <w:rFonts w:ascii="Bell MT" w:hAnsi="Bell MT"/>
                <w:sz w:val="24"/>
                <w:szCs w:val="24"/>
              </w:rPr>
              <w:id w:val="730710205"/>
              <w:placeholder>
                <w:docPart w:val="C1BA5AF6CF4646ABAB22759EA5A63B07"/>
              </w:placeholder>
              <w:temporary/>
              <w:showingPlcHdr/>
            </w:sdtPr>
            <w:sdtEndPr/>
            <w:sdtContent>
              <w:p w:rsidR="00EB2D95" w:rsidRPr="008F1312" w:rsidRDefault="00EC5928">
                <w:pPr>
                  <w:pStyle w:val="Copy"/>
                  <w:rPr>
                    <w:rFonts w:ascii="Bell MT" w:hAnsi="Bell MT"/>
                    <w:sz w:val="24"/>
                    <w:szCs w:val="24"/>
                  </w:rPr>
                </w:pPr>
                <w:r w:rsidRPr="008F1312">
                  <w:rPr>
                    <w:rStyle w:val="PlaceholderText"/>
                    <w:rFonts w:ascii="Bell MT" w:hAnsi="Bell MT"/>
                    <w:color w:val="auto"/>
                    <w:sz w:val="24"/>
                    <w:szCs w:val="24"/>
                  </w:rPr>
                  <w:t>[Subject]</w:t>
                </w:r>
              </w:p>
            </w:sdtContent>
          </w:sdt>
        </w:tc>
      </w:tr>
      <w:tr w:rsidR="00EB2D95" w:rsidRPr="008F1312">
        <w:trPr>
          <w:trHeight w:val="41"/>
        </w:trPr>
        <w:tc>
          <w:tcPr>
            <w:tcW w:w="8756" w:type="dxa"/>
          </w:tcPr>
          <w:p w:rsidR="00EB2D95" w:rsidRPr="008F1312" w:rsidRDefault="00EC5928">
            <w:pPr>
              <w:pStyle w:val="FaxSubheading"/>
              <w:rPr>
                <w:rFonts w:ascii="Bell MT" w:hAnsi="Bell MT"/>
                <w:sz w:val="24"/>
                <w:szCs w:val="24"/>
              </w:rPr>
            </w:pPr>
            <w:r w:rsidRPr="008F1312">
              <w:rPr>
                <w:rFonts w:ascii="Bell MT" w:hAnsi="Bell MT"/>
                <w:sz w:val="24"/>
                <w:szCs w:val="24"/>
              </w:rPr>
              <w:t>Phone number for follow up:</w:t>
            </w:r>
          </w:p>
        </w:tc>
      </w:tr>
      <w:tr w:rsidR="00EB2D95" w:rsidRPr="008F1312">
        <w:trPr>
          <w:trHeight w:val="41"/>
        </w:trPr>
        <w:sdt>
          <w:sdtPr>
            <w:rPr>
              <w:rFonts w:ascii="Bell MT" w:hAnsi="Bell MT"/>
              <w:sz w:val="24"/>
              <w:szCs w:val="24"/>
            </w:rPr>
            <w:alias w:val="Company Phone"/>
            <w:id w:val="267951547"/>
            <w:placeholder>
              <w:docPart w:val="763D8BFFE17344D49DA548740917AC1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8756" w:type="dxa"/>
                <w:tcBorders>
                  <w:bottom w:val="single" w:sz="4" w:space="0" w:color="A6A6A6" w:themeColor="background1" w:themeShade="A6"/>
                </w:tcBorders>
                <w:tcMar>
                  <w:bottom w:w="288" w:type="dxa"/>
                </w:tcMar>
              </w:tcPr>
              <w:p w:rsidR="00EB2D95" w:rsidRPr="008F1312" w:rsidRDefault="00EC5928">
                <w:pPr>
                  <w:pStyle w:val="Copy"/>
                  <w:rPr>
                    <w:rFonts w:ascii="Bell MT" w:hAnsi="Bell MT"/>
                    <w:sz w:val="24"/>
                    <w:szCs w:val="24"/>
                  </w:rPr>
                </w:pPr>
                <w:r w:rsidRPr="008F1312">
                  <w:rPr>
                    <w:rFonts w:ascii="Bell MT" w:hAnsi="Bell MT"/>
                    <w:sz w:val="24"/>
                    <w:szCs w:val="24"/>
                  </w:rPr>
                  <w:t>[Phone number]</w:t>
                </w:r>
              </w:p>
            </w:tc>
          </w:sdtContent>
        </w:sdt>
      </w:tr>
      <w:tr w:rsidR="00EB2D95" w:rsidRPr="008F1312">
        <w:trPr>
          <w:trHeight w:val="41"/>
        </w:trPr>
        <w:tc>
          <w:tcPr>
            <w:tcW w:w="8756" w:type="dxa"/>
            <w:tcBorders>
              <w:top w:val="single" w:sz="4" w:space="0" w:color="A6A6A6" w:themeColor="background1" w:themeShade="A6"/>
            </w:tcBorders>
            <w:tcMar>
              <w:top w:w="86" w:type="dxa"/>
            </w:tcMar>
          </w:tcPr>
          <w:p w:rsidR="00EB2D95" w:rsidRPr="008F1312" w:rsidRDefault="00EC5928">
            <w:pPr>
              <w:pStyle w:val="FaxSubheading"/>
              <w:rPr>
                <w:rFonts w:ascii="Bell MT" w:hAnsi="Bell MT"/>
                <w:sz w:val="24"/>
                <w:szCs w:val="24"/>
              </w:rPr>
            </w:pPr>
            <w:r w:rsidRPr="008F1312">
              <w:rPr>
                <w:rFonts w:ascii="Bell MT" w:hAnsi="Bell MT"/>
                <w:sz w:val="24"/>
                <w:szCs w:val="24"/>
              </w:rPr>
              <w:t>Comments:</w:t>
            </w:r>
          </w:p>
        </w:tc>
      </w:tr>
      <w:tr w:rsidR="00EB2D95" w:rsidRPr="008F1312">
        <w:trPr>
          <w:trHeight w:val="41"/>
        </w:trPr>
        <w:sdt>
          <w:sdtPr>
            <w:rPr>
              <w:rFonts w:ascii="Bell MT" w:hAnsi="Bell MT"/>
              <w:sz w:val="24"/>
              <w:szCs w:val="24"/>
            </w:rPr>
            <w:id w:val="7316759"/>
            <w:placeholder>
              <w:docPart w:val="790EC04248A0471C94C8EEB458497652"/>
            </w:placeholder>
            <w:temporary/>
            <w:showingPlcHdr/>
          </w:sdtPr>
          <w:sdtEndPr/>
          <w:sdtContent>
            <w:tc>
              <w:tcPr>
                <w:tcW w:w="8756" w:type="dxa"/>
              </w:tcPr>
              <w:p w:rsidR="00EB2D95" w:rsidRPr="008F1312" w:rsidRDefault="00EC5928">
                <w:pPr>
                  <w:pStyle w:val="Copy"/>
                  <w:rPr>
                    <w:rFonts w:ascii="Bell MT" w:hAnsi="Bell MT"/>
                    <w:sz w:val="24"/>
                    <w:szCs w:val="24"/>
                  </w:rPr>
                </w:pPr>
                <w:r w:rsidRPr="008F1312">
                  <w:rPr>
                    <w:rFonts w:ascii="Bell MT" w:hAnsi="Bell MT"/>
                    <w:sz w:val="24"/>
                    <w:szCs w:val="24"/>
                  </w:rPr>
                  <w:t>[Your comments]</w:t>
                </w:r>
              </w:p>
            </w:tc>
          </w:sdtContent>
        </w:sdt>
      </w:tr>
    </w:tbl>
    <w:p w:rsidR="00EB2D95" w:rsidRPr="008F1312" w:rsidRDefault="00EB2D95">
      <w:pPr>
        <w:rPr>
          <w:rFonts w:ascii="Bell MT" w:hAnsi="Bell MT"/>
          <w:sz w:val="24"/>
          <w:szCs w:val="24"/>
        </w:rPr>
      </w:pPr>
      <w:bookmarkStart w:id="0" w:name="_GoBack"/>
      <w:bookmarkEnd w:id="0"/>
    </w:p>
    <w:sectPr w:rsidR="00EB2D95" w:rsidRPr="008F131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AF4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AA8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5165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8E00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28"/>
    <w:rsid w:val="005C22FD"/>
    <w:rsid w:val="008F1312"/>
    <w:rsid w:val="00EB2D95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axSubheading">
    <w:name w:val="Fax Subheading"/>
    <w:basedOn w:val="Copy"/>
    <w:qFormat/>
    <w:pPr>
      <w:spacing w:after="0"/>
    </w:pPr>
    <w:rPr>
      <w:b/>
    </w:rPr>
  </w:style>
  <w:style w:type="paragraph" w:customStyle="1" w:styleId="Copy">
    <w:name w:val="Copy"/>
    <w:basedOn w:val="Normal"/>
    <w:qFormat/>
    <w:pPr>
      <w:spacing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axHeading">
    <w:name w:val="Fax Heading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axSubheading">
    <w:name w:val="Fax Subheading"/>
    <w:basedOn w:val="Copy"/>
    <w:qFormat/>
    <w:pPr>
      <w:spacing w:after="0"/>
    </w:pPr>
    <w:rPr>
      <w:b/>
    </w:rPr>
  </w:style>
  <w:style w:type="paragraph" w:customStyle="1" w:styleId="Copy">
    <w:name w:val="Copy"/>
    <w:basedOn w:val="Normal"/>
    <w:qFormat/>
    <w:pPr>
      <w:spacing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axHeading">
    <w:name w:val="Fax Heading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a-maria.crisan\AppData\Roaming\Microsoft\Templates\BusinessFax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3C8BA755D40B48BB8AF56DC02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8913-F1C5-4246-BDA0-3BF73AA1557C}"/>
      </w:docPartPr>
      <w:docPartBody>
        <w:p w:rsidR="005F08B7" w:rsidRDefault="00690216">
          <w:pPr>
            <w:pStyle w:val="4BD3C8BA755D40B48BB8AF56DC024704"/>
          </w:pPr>
          <w:r>
            <w:t>[Recipient name]</w:t>
          </w:r>
        </w:p>
      </w:docPartBody>
    </w:docPart>
    <w:docPart>
      <w:docPartPr>
        <w:name w:val="4BA98CA1A60C4CC5AE53B6488B0B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F5C3-29B0-4276-8D77-3C187AD31CB4}"/>
      </w:docPartPr>
      <w:docPartBody>
        <w:p w:rsidR="005F08B7" w:rsidRDefault="00690216">
          <w:pPr>
            <w:pStyle w:val="4BA98CA1A60C4CC5AE53B6488B0B91CA"/>
          </w:pPr>
          <w:r>
            <w:t>[Fax number]</w:t>
          </w:r>
        </w:p>
      </w:docPartBody>
    </w:docPart>
    <w:docPart>
      <w:docPartPr>
        <w:name w:val="312827A601C84E12B7A9EDC9B864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B965-A3D8-47A9-8996-E31BC9579EAD}"/>
      </w:docPartPr>
      <w:docPartBody>
        <w:p w:rsidR="005F08B7" w:rsidRDefault="00690216">
          <w:pPr>
            <w:pStyle w:val="312827A601C84E12B7A9EDC9B864BCFE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589CBB458C2740719D92FC1B1928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D9E9-E4A2-43D5-88CD-0CE787C34B82}"/>
      </w:docPartPr>
      <w:docPartBody>
        <w:p w:rsidR="005F08B7" w:rsidRDefault="00690216">
          <w:pPr>
            <w:pStyle w:val="589CBB458C2740719D92FC1B1928FB0C"/>
          </w:pPr>
          <w:r>
            <w:t>[Pick the date]</w:t>
          </w:r>
        </w:p>
      </w:docPartBody>
    </w:docPart>
    <w:docPart>
      <w:docPartPr>
        <w:name w:val="C1BA5AF6CF4646ABAB22759EA5A6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DCD7-7A3E-4754-939D-8909423CD316}"/>
      </w:docPartPr>
      <w:docPartBody>
        <w:p w:rsidR="005F08B7" w:rsidRDefault="00690216">
          <w:pPr>
            <w:pStyle w:val="C1BA5AF6CF4646ABAB22759EA5A63B07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763D8BFFE17344D49DA548740917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9FB9-ADCD-4DD0-A742-5F79EBF2902D}"/>
      </w:docPartPr>
      <w:docPartBody>
        <w:p w:rsidR="005F08B7" w:rsidRDefault="00690216">
          <w:pPr>
            <w:pStyle w:val="763D8BFFE17344D49DA548740917AC18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790EC04248A0471C94C8EEB45849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8EA7-C281-41FE-A22B-4B71E7DC7012}"/>
      </w:docPartPr>
      <w:docPartBody>
        <w:p w:rsidR="005F08B7" w:rsidRDefault="00690216">
          <w:pPr>
            <w:pStyle w:val="790EC04248A0471C94C8EEB458497652"/>
          </w:pPr>
          <w:r>
            <w:t>[Your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16"/>
    <w:rsid w:val="005F08B7"/>
    <w:rsid w:val="00690216"/>
    <w:rsid w:val="00E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3C8BA755D40B48BB8AF56DC024704">
    <w:name w:val="4BD3C8BA755D40B48BB8AF56DC024704"/>
  </w:style>
  <w:style w:type="paragraph" w:customStyle="1" w:styleId="4BA98CA1A60C4CC5AE53B6488B0B91CA">
    <w:name w:val="4BA98CA1A60C4CC5AE53B6488B0B91CA"/>
  </w:style>
  <w:style w:type="paragraph" w:customStyle="1" w:styleId="DEED898FA8F84469B9770F87A87F8942">
    <w:name w:val="DEED898FA8F84469B9770F87A87F89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2827A601C84E12B7A9EDC9B864BCFE">
    <w:name w:val="312827A601C84E12B7A9EDC9B864BCFE"/>
  </w:style>
  <w:style w:type="paragraph" w:customStyle="1" w:styleId="589CBB458C2740719D92FC1B1928FB0C">
    <w:name w:val="589CBB458C2740719D92FC1B1928FB0C"/>
  </w:style>
  <w:style w:type="paragraph" w:customStyle="1" w:styleId="C1BA5AF6CF4646ABAB22759EA5A63B07">
    <w:name w:val="C1BA5AF6CF4646ABAB22759EA5A63B07"/>
  </w:style>
  <w:style w:type="paragraph" w:customStyle="1" w:styleId="763D8BFFE17344D49DA548740917AC18">
    <w:name w:val="763D8BFFE17344D49DA548740917AC18"/>
  </w:style>
  <w:style w:type="paragraph" w:customStyle="1" w:styleId="790EC04248A0471C94C8EEB458497652">
    <w:name w:val="790EC04248A0471C94C8EEB4584976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3C8BA755D40B48BB8AF56DC024704">
    <w:name w:val="4BD3C8BA755D40B48BB8AF56DC024704"/>
  </w:style>
  <w:style w:type="paragraph" w:customStyle="1" w:styleId="4BA98CA1A60C4CC5AE53B6488B0B91CA">
    <w:name w:val="4BA98CA1A60C4CC5AE53B6488B0B91CA"/>
  </w:style>
  <w:style w:type="paragraph" w:customStyle="1" w:styleId="DEED898FA8F84469B9770F87A87F8942">
    <w:name w:val="DEED898FA8F84469B9770F87A87F89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2827A601C84E12B7A9EDC9B864BCFE">
    <w:name w:val="312827A601C84E12B7A9EDC9B864BCFE"/>
  </w:style>
  <w:style w:type="paragraph" w:customStyle="1" w:styleId="589CBB458C2740719D92FC1B1928FB0C">
    <w:name w:val="589CBB458C2740719D92FC1B1928FB0C"/>
  </w:style>
  <w:style w:type="paragraph" w:customStyle="1" w:styleId="C1BA5AF6CF4646ABAB22759EA5A63B07">
    <w:name w:val="C1BA5AF6CF4646ABAB22759EA5A63B07"/>
  </w:style>
  <w:style w:type="paragraph" w:customStyle="1" w:styleId="763D8BFFE17344D49DA548740917AC18">
    <w:name w:val="763D8BFFE17344D49DA548740917AC18"/>
  </w:style>
  <w:style w:type="paragraph" w:customStyle="1" w:styleId="790EC04248A0471C94C8EEB458497652">
    <w:name w:val="790EC04248A0471C94C8EEB458497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90AB8-5B91-49D0-B036-83493D351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BusinessFax(2)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fax</vt:lpstr>
    </vt:vector>
  </TitlesOfParts>
  <Company>j2 Global™, Inc.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(Business  theme)</dc:title>
  <dc:creator>Oana Crisan</dc:creator>
  <cp:lastModifiedBy>Oana Crisan</cp:lastModifiedBy>
  <cp:revision>4</cp:revision>
  <cp:lastPrinted>2006-08-01T17:47:00Z</cp:lastPrinted>
  <dcterms:created xsi:type="dcterms:W3CDTF">2017-02-23T16:01:00Z</dcterms:created>
  <dcterms:modified xsi:type="dcterms:W3CDTF">2017-03-20T13:07:00Z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TC101686499990</vt:lpwstr>
  </property>
</Properties>
</file>